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621"/>
        <w:tblW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666"/>
        <w:gridCol w:w="2361"/>
        <w:gridCol w:w="2076"/>
      </w:tblGrid>
      <w:tr w:rsidR="0045683B" w14:paraId="222E8619" w14:textId="77777777" w:rsidTr="00756B34">
        <w:trPr>
          <w:trHeight w:val="390"/>
        </w:trPr>
        <w:tc>
          <w:tcPr>
            <w:tcW w:w="8313" w:type="dxa"/>
            <w:gridSpan w:val="4"/>
            <w:shd w:val="clear" w:color="auto" w:fill="auto"/>
            <w:noWrap/>
            <w:vAlign w:val="bottom"/>
            <w:hideMark/>
          </w:tcPr>
          <w:p w14:paraId="517C21EE" w14:textId="77777777" w:rsidR="0045683B" w:rsidRDefault="0045683B" w:rsidP="00756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PRESENZE DEI CONSIGLIERI ALLE SEDUTE DEL  CDA </w:t>
            </w:r>
          </w:p>
        </w:tc>
      </w:tr>
      <w:tr w:rsidR="0045683B" w14:paraId="208B5932" w14:textId="77777777" w:rsidTr="00756B34">
        <w:trPr>
          <w:trHeight w:val="570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DDB305D" w14:textId="77777777" w:rsidR="0045683B" w:rsidRDefault="0045683B" w:rsidP="00756B34">
            <w:pPr>
              <w:jc w:val="center"/>
              <w:rPr>
                <w:rFonts w:ascii="Berlin Sans FB Demi" w:hAnsi="Berlin Sans FB Demi" w:cs="Arial"/>
                <w:sz w:val="20"/>
                <w:szCs w:val="20"/>
              </w:rPr>
            </w:pPr>
            <w:r>
              <w:rPr>
                <w:rFonts w:ascii="Berlin Sans FB Demi" w:hAnsi="Berlin Sans FB Demi" w:cs="Arial"/>
                <w:sz w:val="20"/>
                <w:szCs w:val="20"/>
              </w:rPr>
              <w:t>Sedute CDA del: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14:paraId="0CDB6456" w14:textId="77777777" w:rsidR="0045683B" w:rsidRDefault="0045683B" w:rsidP="00756B34">
            <w:pPr>
              <w:jc w:val="center"/>
              <w:rPr>
                <w:rFonts w:ascii="Berlin Sans FB Demi" w:hAnsi="Berlin Sans FB Demi" w:cs="Arial"/>
                <w:sz w:val="20"/>
                <w:szCs w:val="20"/>
              </w:rPr>
            </w:pPr>
            <w:r>
              <w:rPr>
                <w:rFonts w:ascii="Berlin Sans FB Demi" w:hAnsi="Berlin Sans FB Demi" w:cs="Arial"/>
                <w:sz w:val="20"/>
                <w:szCs w:val="20"/>
              </w:rPr>
              <w:t>GALANTE SALVATORE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14:paraId="57A4F728" w14:textId="77777777" w:rsidR="0045683B" w:rsidRDefault="0045683B" w:rsidP="00756B34">
            <w:pPr>
              <w:jc w:val="center"/>
              <w:rPr>
                <w:rFonts w:ascii="Berlin Sans FB Demi" w:hAnsi="Berlin Sans FB Demi" w:cs="Arial"/>
                <w:sz w:val="20"/>
                <w:szCs w:val="20"/>
              </w:rPr>
            </w:pPr>
            <w:r>
              <w:rPr>
                <w:rFonts w:ascii="Berlin Sans FB Demi" w:hAnsi="Berlin Sans FB Demi" w:cs="Arial"/>
                <w:sz w:val="20"/>
                <w:szCs w:val="20"/>
              </w:rPr>
              <w:t>BENAGLIA MAURIZIO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EAA910C" w14:textId="77777777" w:rsidR="0045683B" w:rsidRDefault="0045683B" w:rsidP="00756B34">
            <w:pPr>
              <w:jc w:val="center"/>
              <w:rPr>
                <w:rFonts w:ascii="Berlin Sans FB Demi" w:hAnsi="Berlin Sans FB Demi" w:cs="Arial"/>
                <w:sz w:val="20"/>
                <w:szCs w:val="20"/>
              </w:rPr>
            </w:pPr>
            <w:r>
              <w:rPr>
                <w:rFonts w:ascii="Berlin Sans FB Demi" w:hAnsi="Berlin Sans FB Demi" w:cs="Arial"/>
                <w:sz w:val="20"/>
                <w:szCs w:val="20"/>
              </w:rPr>
              <w:t>MAINARDI LAURA</w:t>
            </w:r>
          </w:p>
        </w:tc>
      </w:tr>
      <w:tr w:rsidR="0045683B" w14:paraId="40BAEA0F" w14:textId="77777777" w:rsidTr="00756B34">
        <w:trPr>
          <w:trHeight w:val="578"/>
        </w:trPr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FDBEEF6" w14:textId="77777777" w:rsidR="0045683B" w:rsidRDefault="0045683B" w:rsidP="00756B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PRESENZE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236B2305" w14:textId="2824ED41" w:rsidR="0045683B" w:rsidRDefault="00E17266" w:rsidP="00756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14:paraId="602B2D83" w14:textId="183537EA" w:rsidR="0045683B" w:rsidRDefault="00E17266" w:rsidP="00756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737DEB5B" w14:textId="1C8D8E4A" w:rsidR="0045683B" w:rsidRPr="0045683B" w:rsidRDefault="00E17266" w:rsidP="00756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45683B" w14:paraId="53A9D640" w14:textId="77777777" w:rsidTr="00756B34">
        <w:trPr>
          <w:trHeight w:val="1394"/>
        </w:trPr>
        <w:tc>
          <w:tcPr>
            <w:tcW w:w="2210" w:type="dxa"/>
            <w:shd w:val="clear" w:color="auto" w:fill="auto"/>
            <w:vAlign w:val="bottom"/>
            <w:hideMark/>
          </w:tcPr>
          <w:p w14:paraId="5DB21FC8" w14:textId="5AEBED20" w:rsidR="0045683B" w:rsidRDefault="0045683B" w:rsidP="00756B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Compensi </w:t>
            </w:r>
            <w:r w:rsidR="00756B34">
              <w:rPr>
                <w:rFonts w:ascii="Arial" w:hAnsi="Arial" w:cs="Arial"/>
                <w:b/>
                <w:bCs/>
                <w:sz w:val="20"/>
                <w:szCs w:val="20"/>
              </w:rPr>
              <w:t>LORDI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percepiti per le effettive presenze in CdA al 31/12/202</w:t>
            </w:r>
            <w:r w:rsidR="00E1726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14:paraId="157A2FCC" w14:textId="40DF3C4C" w:rsidR="0045683B" w:rsidRDefault="0045683B" w:rsidP="00756B34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 w:rsidR="00E17266">
              <w:rPr>
                <w:rFonts w:ascii="Arial" w:hAnsi="Arial" w:cs="Arial"/>
                <w:b/>
                <w:bCs/>
                <w:sz w:val="20"/>
                <w:szCs w:val="20"/>
              </w:rPr>
              <w:t>540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61" w:type="dxa"/>
            <w:shd w:val="clear" w:color="auto" w:fill="auto"/>
            <w:noWrap/>
            <w:vAlign w:val="bottom"/>
            <w:hideMark/>
          </w:tcPr>
          <w:p w14:paraId="0B886D6B" w14:textId="686E99E0" w:rsidR="0045683B" w:rsidRDefault="0045683B" w:rsidP="00756B34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 w:rsidR="00E17266">
              <w:rPr>
                <w:rFonts w:ascii="Arial" w:hAnsi="Arial" w:cs="Arial"/>
                <w:b/>
                <w:bCs/>
                <w:sz w:val="20"/>
                <w:szCs w:val="20"/>
              </w:rPr>
              <w:t>540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14:paraId="6DC3DA11" w14:textId="4B2E8091" w:rsidR="0045683B" w:rsidRDefault="0045683B" w:rsidP="00756B34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 w:rsidR="00E17266">
              <w:rPr>
                <w:rFonts w:ascii="Arial" w:hAnsi="Arial" w:cs="Arial"/>
                <w:b/>
                <w:bCs/>
                <w:sz w:val="20"/>
                <w:szCs w:val="20"/>
              </w:rPr>
              <w:t>540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  <w:p w14:paraId="0BDA6037" w14:textId="51C7819A" w:rsidR="00756B34" w:rsidRDefault="00756B34" w:rsidP="00756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A588B89" w14:textId="77777777" w:rsidR="00756B34" w:rsidRDefault="00756B34" w:rsidP="0045683B">
      <w:pPr>
        <w:rPr>
          <w:sz w:val="20"/>
          <w:szCs w:val="20"/>
        </w:rPr>
      </w:pPr>
    </w:p>
    <w:p w14:paraId="3E1C2EDA" w14:textId="77777777" w:rsidR="00756B34" w:rsidRDefault="00756B34" w:rsidP="0045683B">
      <w:pPr>
        <w:rPr>
          <w:sz w:val="20"/>
          <w:szCs w:val="20"/>
        </w:rPr>
      </w:pPr>
    </w:p>
    <w:p w14:paraId="20ECF420" w14:textId="77777777" w:rsidR="00756B34" w:rsidRDefault="00756B34" w:rsidP="0045683B">
      <w:pPr>
        <w:rPr>
          <w:sz w:val="20"/>
          <w:szCs w:val="20"/>
        </w:rPr>
      </w:pPr>
    </w:p>
    <w:p w14:paraId="605883E6" w14:textId="77777777" w:rsidR="00756B34" w:rsidRDefault="00756B34" w:rsidP="0045683B">
      <w:pPr>
        <w:rPr>
          <w:sz w:val="20"/>
          <w:szCs w:val="20"/>
        </w:rPr>
      </w:pPr>
    </w:p>
    <w:p w14:paraId="3F6AFB20" w14:textId="77777777" w:rsidR="00756B34" w:rsidRDefault="00756B34" w:rsidP="0045683B">
      <w:pPr>
        <w:rPr>
          <w:sz w:val="20"/>
          <w:szCs w:val="20"/>
        </w:rPr>
      </w:pPr>
    </w:p>
    <w:p w14:paraId="1C8431B0" w14:textId="77777777" w:rsidR="00756B34" w:rsidRDefault="00756B34" w:rsidP="0045683B">
      <w:pPr>
        <w:rPr>
          <w:sz w:val="20"/>
          <w:szCs w:val="20"/>
        </w:rPr>
      </w:pPr>
    </w:p>
    <w:p w14:paraId="15A31C09" w14:textId="772EC0A7" w:rsidR="00756B34" w:rsidRDefault="00756B34" w:rsidP="00756B34">
      <w:pPr>
        <w:jc w:val="center"/>
        <w:rPr>
          <w:rFonts w:ascii="Verdana" w:hAnsi="Verdana" w:cs="Arial"/>
          <w:b/>
          <w:bCs/>
        </w:rPr>
      </w:pPr>
      <w:r w:rsidRPr="00756B34">
        <w:rPr>
          <w:rFonts w:ascii="Verdana" w:hAnsi="Verdana" w:cs="Arial"/>
          <w:b/>
          <w:bCs/>
        </w:rPr>
        <w:t xml:space="preserve">COMPENSI </w:t>
      </w:r>
      <w:r>
        <w:rPr>
          <w:rFonts w:ascii="Verdana" w:hAnsi="Verdana" w:cs="Arial"/>
          <w:b/>
          <w:bCs/>
        </w:rPr>
        <w:t>202</w:t>
      </w:r>
      <w:r w:rsidR="00E17266">
        <w:rPr>
          <w:rFonts w:ascii="Verdana" w:hAnsi="Verdana" w:cs="Arial"/>
          <w:b/>
          <w:bCs/>
        </w:rPr>
        <w:t>2</w:t>
      </w:r>
      <w:r>
        <w:rPr>
          <w:rFonts w:ascii="Verdana" w:hAnsi="Verdana" w:cs="Arial"/>
          <w:b/>
          <w:bCs/>
        </w:rPr>
        <w:t xml:space="preserve"> </w:t>
      </w:r>
      <w:r w:rsidRPr="00756B34">
        <w:rPr>
          <w:rFonts w:ascii="Verdana" w:hAnsi="Verdana" w:cs="Arial"/>
          <w:b/>
          <w:bCs/>
        </w:rPr>
        <w:t>C</w:t>
      </w:r>
      <w:r>
        <w:rPr>
          <w:rFonts w:ascii="Verdana" w:hAnsi="Verdana" w:cs="Arial"/>
          <w:b/>
          <w:bCs/>
        </w:rPr>
        <w:t xml:space="preserve">.d.A. </w:t>
      </w:r>
      <w:r w:rsidRPr="00756B34">
        <w:rPr>
          <w:rFonts w:ascii="Verdana" w:hAnsi="Verdana" w:cs="Arial"/>
          <w:b/>
          <w:bCs/>
        </w:rPr>
        <w:t xml:space="preserve"> A.S.S.A.B. </w:t>
      </w:r>
    </w:p>
    <w:p w14:paraId="1FD1C8CC" w14:textId="3F8F3A6D" w:rsidR="00756B34" w:rsidRPr="00756B34" w:rsidRDefault="00756B34" w:rsidP="00756B3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(</w:t>
      </w:r>
      <w:r w:rsidRPr="00756B34">
        <w:rPr>
          <w:rFonts w:ascii="Verdana" w:hAnsi="Verdana" w:cs="Arial"/>
          <w:b/>
          <w:bCs/>
          <w:sz w:val="20"/>
          <w:szCs w:val="20"/>
        </w:rPr>
        <w:t>SULLA BASE DEI  GETTONI DI PRESENZA  20</w:t>
      </w:r>
      <w:r w:rsidR="00E17266">
        <w:rPr>
          <w:rFonts w:ascii="Verdana" w:hAnsi="Verdana" w:cs="Arial"/>
          <w:b/>
          <w:bCs/>
          <w:sz w:val="20"/>
          <w:szCs w:val="20"/>
        </w:rPr>
        <w:t>22</w:t>
      </w:r>
      <w:r>
        <w:rPr>
          <w:rFonts w:ascii="Verdana" w:hAnsi="Verdana" w:cs="Arial"/>
          <w:b/>
          <w:bCs/>
          <w:sz w:val="20"/>
          <w:szCs w:val="20"/>
        </w:rPr>
        <w:t>)</w:t>
      </w:r>
    </w:p>
    <w:p w14:paraId="50547177" w14:textId="77777777" w:rsidR="00756B34" w:rsidRPr="00756B34" w:rsidRDefault="00756B34" w:rsidP="00756B34">
      <w:pPr>
        <w:jc w:val="center"/>
        <w:rPr>
          <w:rFonts w:ascii="Verdana" w:hAnsi="Verdana"/>
          <w:sz w:val="20"/>
          <w:szCs w:val="20"/>
        </w:rPr>
      </w:pPr>
    </w:p>
    <w:p w14:paraId="3A5F01EE" w14:textId="77777777" w:rsidR="00756B34" w:rsidRDefault="00756B34" w:rsidP="0045683B">
      <w:pPr>
        <w:rPr>
          <w:sz w:val="20"/>
          <w:szCs w:val="20"/>
        </w:rPr>
      </w:pPr>
    </w:p>
    <w:p w14:paraId="64F30C2C" w14:textId="77777777" w:rsidR="00756B34" w:rsidRDefault="00756B34" w:rsidP="0045683B">
      <w:pPr>
        <w:rPr>
          <w:sz w:val="20"/>
          <w:szCs w:val="20"/>
        </w:rPr>
      </w:pPr>
    </w:p>
    <w:p w14:paraId="243B68A1" w14:textId="1F400B54" w:rsidR="00E43F80" w:rsidRDefault="00756B34" w:rsidP="0045683B">
      <w:pPr>
        <w:rPr>
          <w:sz w:val="20"/>
          <w:szCs w:val="20"/>
        </w:rPr>
      </w:pPr>
      <w:r>
        <w:rPr>
          <w:sz w:val="20"/>
          <w:szCs w:val="20"/>
        </w:rPr>
        <w:t xml:space="preserve">Agrate Brianza, </w:t>
      </w:r>
      <w:r w:rsidR="00002A66">
        <w:rPr>
          <w:sz w:val="20"/>
          <w:szCs w:val="20"/>
        </w:rPr>
        <w:t xml:space="preserve">31 dicembre </w:t>
      </w:r>
      <w:r>
        <w:rPr>
          <w:sz w:val="20"/>
          <w:szCs w:val="20"/>
        </w:rPr>
        <w:t>202</w:t>
      </w:r>
      <w:r w:rsidR="00002A66">
        <w:rPr>
          <w:sz w:val="20"/>
          <w:szCs w:val="20"/>
        </w:rPr>
        <w:t>2</w:t>
      </w:r>
      <w:r w:rsidR="008D14AA">
        <w:rPr>
          <w:sz w:val="20"/>
          <w:szCs w:val="20"/>
        </w:rPr>
        <w:tab/>
      </w:r>
    </w:p>
    <w:p w14:paraId="5933B7A8" w14:textId="77777777" w:rsidR="00E43F80" w:rsidRDefault="00E43F80" w:rsidP="0045683B">
      <w:pPr>
        <w:rPr>
          <w:sz w:val="20"/>
          <w:szCs w:val="20"/>
        </w:rPr>
      </w:pPr>
    </w:p>
    <w:p w14:paraId="5C8FA595" w14:textId="77777777" w:rsidR="00E43F80" w:rsidRDefault="00E43F80" w:rsidP="0045683B">
      <w:pPr>
        <w:rPr>
          <w:sz w:val="20"/>
          <w:szCs w:val="20"/>
        </w:rPr>
      </w:pPr>
    </w:p>
    <w:p w14:paraId="6A746F00" w14:textId="77777777" w:rsidR="00E43F80" w:rsidRDefault="00E43F80" w:rsidP="004568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Presidente</w:t>
      </w:r>
    </w:p>
    <w:p w14:paraId="43B7BE50" w14:textId="08B47624" w:rsidR="008D14AA" w:rsidRDefault="00E43F80" w:rsidP="004568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Salvatore Galante</w:t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  <w:r w:rsidR="008D14AA">
        <w:rPr>
          <w:sz w:val="20"/>
          <w:szCs w:val="20"/>
        </w:rPr>
        <w:tab/>
      </w:r>
    </w:p>
    <w:sectPr w:rsidR="008D14AA" w:rsidSect="00E3562E">
      <w:headerReference w:type="default" r:id="rId7"/>
      <w:footerReference w:type="default" r:id="rId8"/>
      <w:pgSz w:w="11907" w:h="16840" w:code="9"/>
      <w:pgMar w:top="2109" w:right="1559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3467" w14:textId="77777777" w:rsidR="00B32DDA" w:rsidRDefault="00B32DDA">
      <w:r>
        <w:separator/>
      </w:r>
    </w:p>
  </w:endnote>
  <w:endnote w:type="continuationSeparator" w:id="0">
    <w:p w14:paraId="5E4351E5" w14:textId="77777777" w:rsidR="00B32DDA" w:rsidRDefault="00B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DFEB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45C012F9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74A4BF6C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6F507609" w14:textId="77777777" w:rsidR="00766D88" w:rsidRPr="00A5573D" w:rsidRDefault="00000000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3FD4" w14:textId="77777777" w:rsidR="00B32DDA" w:rsidRDefault="00B32DDA">
      <w:r>
        <w:separator/>
      </w:r>
    </w:p>
  </w:footnote>
  <w:footnote w:type="continuationSeparator" w:id="0">
    <w:p w14:paraId="1111F13B" w14:textId="77777777" w:rsidR="00B32DDA" w:rsidRDefault="00B3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1C98" w14:textId="77777777" w:rsidR="00B55C0F" w:rsidRDefault="00B55C0F" w:rsidP="00B55C0F">
    <w:pPr>
      <w:pStyle w:val="Intestazione"/>
      <w:jc w:val="both"/>
    </w:pPr>
  </w:p>
  <w:p w14:paraId="2CACE8C8" w14:textId="77777777" w:rsidR="00DC135E" w:rsidRDefault="00DC135E" w:rsidP="00B55C0F">
    <w:pPr>
      <w:pStyle w:val="Intestazione"/>
      <w:jc w:val="both"/>
    </w:pPr>
  </w:p>
  <w:p w14:paraId="006B1A4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057FBAE3" wp14:editId="10315D0D">
          <wp:extent cx="2286000" cy="1066800"/>
          <wp:effectExtent l="0" t="0" r="0" b="0"/>
          <wp:docPr id="10" name="Immagine 10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6AF"/>
    <w:multiLevelType w:val="hybridMultilevel"/>
    <w:tmpl w:val="101EC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 w16cid:durableId="405032713">
    <w:abstractNumId w:val="3"/>
  </w:num>
  <w:num w:numId="2" w16cid:durableId="1991592050">
    <w:abstractNumId w:val="7"/>
  </w:num>
  <w:num w:numId="3" w16cid:durableId="1594238372">
    <w:abstractNumId w:val="6"/>
  </w:num>
  <w:num w:numId="4" w16cid:durableId="380133215">
    <w:abstractNumId w:val="8"/>
  </w:num>
  <w:num w:numId="5" w16cid:durableId="619457422">
    <w:abstractNumId w:val="5"/>
  </w:num>
  <w:num w:numId="6" w16cid:durableId="2021078335">
    <w:abstractNumId w:val="2"/>
  </w:num>
  <w:num w:numId="7" w16cid:durableId="708455456">
    <w:abstractNumId w:val="4"/>
  </w:num>
  <w:num w:numId="8" w16cid:durableId="149061533">
    <w:abstractNumId w:val="0"/>
  </w:num>
  <w:num w:numId="9" w16cid:durableId="87877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02A66"/>
    <w:rsid w:val="00092E69"/>
    <w:rsid w:val="00095FFE"/>
    <w:rsid w:val="000B11AC"/>
    <w:rsid w:val="00142863"/>
    <w:rsid w:val="001A744E"/>
    <w:rsid w:val="001E1037"/>
    <w:rsid w:val="001F5EA2"/>
    <w:rsid w:val="0020333B"/>
    <w:rsid w:val="002166A0"/>
    <w:rsid w:val="00244932"/>
    <w:rsid w:val="0026052A"/>
    <w:rsid w:val="00292889"/>
    <w:rsid w:val="002D7C2C"/>
    <w:rsid w:val="002E78DD"/>
    <w:rsid w:val="00310228"/>
    <w:rsid w:val="003119DB"/>
    <w:rsid w:val="00341B38"/>
    <w:rsid w:val="0034251A"/>
    <w:rsid w:val="0035567A"/>
    <w:rsid w:val="00367B52"/>
    <w:rsid w:val="003C35BF"/>
    <w:rsid w:val="003C5034"/>
    <w:rsid w:val="003C5881"/>
    <w:rsid w:val="0045683B"/>
    <w:rsid w:val="0047564F"/>
    <w:rsid w:val="004D726D"/>
    <w:rsid w:val="00570458"/>
    <w:rsid w:val="005901B5"/>
    <w:rsid w:val="005A766E"/>
    <w:rsid w:val="005B3AC3"/>
    <w:rsid w:val="005E1F57"/>
    <w:rsid w:val="00603107"/>
    <w:rsid w:val="006048EE"/>
    <w:rsid w:val="00613F22"/>
    <w:rsid w:val="006314EA"/>
    <w:rsid w:val="00632D7A"/>
    <w:rsid w:val="00633DAA"/>
    <w:rsid w:val="00687079"/>
    <w:rsid w:val="006A065C"/>
    <w:rsid w:val="006C3D9F"/>
    <w:rsid w:val="006C6A27"/>
    <w:rsid w:val="006E30DB"/>
    <w:rsid w:val="0071148F"/>
    <w:rsid w:val="00756B34"/>
    <w:rsid w:val="00766D88"/>
    <w:rsid w:val="00782EDB"/>
    <w:rsid w:val="00784EA2"/>
    <w:rsid w:val="00786988"/>
    <w:rsid w:val="007B4109"/>
    <w:rsid w:val="007D6C25"/>
    <w:rsid w:val="00817751"/>
    <w:rsid w:val="008656AC"/>
    <w:rsid w:val="008B1370"/>
    <w:rsid w:val="008B2625"/>
    <w:rsid w:val="008B76A3"/>
    <w:rsid w:val="008D14AA"/>
    <w:rsid w:val="008D695A"/>
    <w:rsid w:val="008F7919"/>
    <w:rsid w:val="0092583E"/>
    <w:rsid w:val="0093484E"/>
    <w:rsid w:val="00954A5E"/>
    <w:rsid w:val="0098697C"/>
    <w:rsid w:val="009B73B3"/>
    <w:rsid w:val="00A23032"/>
    <w:rsid w:val="00A43E76"/>
    <w:rsid w:val="00A5573D"/>
    <w:rsid w:val="00A65496"/>
    <w:rsid w:val="00A74B28"/>
    <w:rsid w:val="00B233E4"/>
    <w:rsid w:val="00B32DDA"/>
    <w:rsid w:val="00B340D5"/>
    <w:rsid w:val="00B40835"/>
    <w:rsid w:val="00B55C0F"/>
    <w:rsid w:val="00B70A80"/>
    <w:rsid w:val="00B82DFF"/>
    <w:rsid w:val="00B96F95"/>
    <w:rsid w:val="00BA3B7D"/>
    <w:rsid w:val="00C146C4"/>
    <w:rsid w:val="00C90B5A"/>
    <w:rsid w:val="00CA66D4"/>
    <w:rsid w:val="00CB36C8"/>
    <w:rsid w:val="00CB5B17"/>
    <w:rsid w:val="00CD60A9"/>
    <w:rsid w:val="00D4327D"/>
    <w:rsid w:val="00D92D46"/>
    <w:rsid w:val="00DC135E"/>
    <w:rsid w:val="00DC2920"/>
    <w:rsid w:val="00DD201F"/>
    <w:rsid w:val="00DD343B"/>
    <w:rsid w:val="00DF5231"/>
    <w:rsid w:val="00DF7C29"/>
    <w:rsid w:val="00E10CC9"/>
    <w:rsid w:val="00E1131A"/>
    <w:rsid w:val="00E17266"/>
    <w:rsid w:val="00E3562E"/>
    <w:rsid w:val="00E43F80"/>
    <w:rsid w:val="00EB7491"/>
    <w:rsid w:val="00EC505C"/>
    <w:rsid w:val="00EE68B7"/>
    <w:rsid w:val="00EF0BE5"/>
    <w:rsid w:val="00EF34A4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110238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63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424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utente2</cp:lastModifiedBy>
  <cp:revision>4</cp:revision>
  <cp:lastPrinted>2017-11-14T09:53:00Z</cp:lastPrinted>
  <dcterms:created xsi:type="dcterms:W3CDTF">2021-06-08T06:55:00Z</dcterms:created>
  <dcterms:modified xsi:type="dcterms:W3CDTF">2023-01-19T08:50:00Z</dcterms:modified>
</cp:coreProperties>
</file>