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2B2C" w14:textId="4DF5F959" w:rsidR="00AE776F" w:rsidRDefault="00AE776F" w:rsidP="000124C9"/>
    <w:p w14:paraId="706BB820" w14:textId="6F8399EF" w:rsidR="000124C9" w:rsidRDefault="000124C9" w:rsidP="000124C9"/>
    <w:p w14:paraId="26B55ED6" w14:textId="1703F8B5" w:rsidR="000124C9" w:rsidRDefault="000124C9" w:rsidP="000124C9"/>
    <w:p w14:paraId="0E68FDBE" w14:textId="2C015D40" w:rsidR="000124C9" w:rsidRPr="000124C9" w:rsidRDefault="001339F2" w:rsidP="000124C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SOCIETA’ PARTECIPATE</w:t>
      </w:r>
    </w:p>
    <w:p w14:paraId="3C365127" w14:textId="262D8BBA" w:rsidR="000124C9" w:rsidRDefault="000124C9" w:rsidP="000124C9">
      <w:pPr>
        <w:rPr>
          <w:b/>
          <w:bCs/>
          <w:sz w:val="36"/>
          <w:szCs w:val="36"/>
        </w:rPr>
      </w:pPr>
    </w:p>
    <w:p w14:paraId="3C5615B8" w14:textId="4D8C01B2" w:rsidR="000124C9" w:rsidRDefault="000124C9" w:rsidP="000124C9">
      <w:pPr>
        <w:rPr>
          <w:b/>
          <w:bCs/>
          <w:sz w:val="36"/>
          <w:szCs w:val="36"/>
        </w:rPr>
      </w:pPr>
    </w:p>
    <w:p w14:paraId="0F29D8F1" w14:textId="53744FC5" w:rsidR="000124C9" w:rsidRDefault="000124C9" w:rsidP="000124C9">
      <w:pPr>
        <w:rPr>
          <w:b/>
          <w:bCs/>
          <w:sz w:val="36"/>
          <w:szCs w:val="36"/>
        </w:rPr>
      </w:pPr>
    </w:p>
    <w:p w14:paraId="30251794" w14:textId="1A064888" w:rsidR="000124C9" w:rsidRDefault="000124C9" w:rsidP="000124C9">
      <w:pPr>
        <w:rPr>
          <w:b/>
          <w:bCs/>
          <w:sz w:val="36"/>
          <w:szCs w:val="36"/>
        </w:rPr>
      </w:pPr>
    </w:p>
    <w:p w14:paraId="7E952D46" w14:textId="122B9B9B" w:rsidR="000124C9" w:rsidRDefault="00CF6D51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L’Azienda Speciale </w:t>
      </w:r>
      <w:r w:rsidR="000124C9" w:rsidRPr="003E16A3">
        <w:rPr>
          <w:sz w:val="36"/>
          <w:szCs w:val="36"/>
        </w:rPr>
        <w:t>Servizi Agrate Brianza</w:t>
      </w:r>
      <w:r w:rsidR="00E14FED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non ha </w:t>
      </w:r>
      <w:r w:rsidR="001339F2">
        <w:rPr>
          <w:sz w:val="36"/>
          <w:szCs w:val="36"/>
        </w:rPr>
        <w:t xml:space="preserve">Partecipazioni Societarie </w:t>
      </w:r>
      <w:r>
        <w:rPr>
          <w:sz w:val="36"/>
          <w:szCs w:val="36"/>
        </w:rPr>
        <w:t xml:space="preserve">in essere, </w:t>
      </w:r>
      <w:r w:rsidR="001339F2">
        <w:rPr>
          <w:sz w:val="36"/>
          <w:szCs w:val="36"/>
        </w:rPr>
        <w:t>in qualsivoglia Società di Diritto Pubblico o Privato.</w:t>
      </w:r>
    </w:p>
    <w:p w14:paraId="44FE32F7" w14:textId="77777777" w:rsidR="00E14FED" w:rsidRDefault="00E14FED" w:rsidP="00876AD9">
      <w:pPr>
        <w:jc w:val="both"/>
        <w:rPr>
          <w:sz w:val="36"/>
          <w:szCs w:val="36"/>
        </w:rPr>
      </w:pPr>
    </w:p>
    <w:p w14:paraId="262E8746" w14:textId="62085BC0" w:rsidR="003E16A3" w:rsidRDefault="003E16A3" w:rsidP="00876AD9">
      <w:pPr>
        <w:jc w:val="both"/>
        <w:rPr>
          <w:sz w:val="36"/>
          <w:szCs w:val="36"/>
        </w:rPr>
      </w:pPr>
    </w:p>
    <w:p w14:paraId="09B64B17" w14:textId="77777777" w:rsidR="00E14FED" w:rsidRDefault="00A17EF0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032CECD8" w14:textId="77777777" w:rsidR="00E14FED" w:rsidRDefault="00E14FED" w:rsidP="00876AD9">
      <w:pPr>
        <w:jc w:val="both"/>
        <w:rPr>
          <w:sz w:val="36"/>
          <w:szCs w:val="36"/>
        </w:rPr>
      </w:pPr>
    </w:p>
    <w:p w14:paraId="67135489" w14:textId="77777777" w:rsidR="00E14FED" w:rsidRDefault="00E14FED" w:rsidP="00876AD9">
      <w:pPr>
        <w:jc w:val="both"/>
        <w:rPr>
          <w:sz w:val="36"/>
          <w:szCs w:val="36"/>
        </w:rPr>
      </w:pPr>
    </w:p>
    <w:p w14:paraId="0753019F" w14:textId="6D86CA7F" w:rsidR="00A17EF0" w:rsidRDefault="00A17EF0" w:rsidP="00E14FED">
      <w:pPr>
        <w:ind w:left="4956" w:firstLine="708"/>
        <w:jc w:val="both"/>
        <w:rPr>
          <w:sz w:val="36"/>
          <w:szCs w:val="36"/>
        </w:rPr>
      </w:pPr>
      <w:r>
        <w:rPr>
          <w:sz w:val="36"/>
          <w:szCs w:val="36"/>
        </w:rPr>
        <w:t>Il Presidente</w:t>
      </w:r>
    </w:p>
    <w:p w14:paraId="1AEE4CFA" w14:textId="3BEBDC1E" w:rsidR="00A17EF0" w:rsidRDefault="00A17EF0" w:rsidP="00876AD9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 Salvatore Galante</w:t>
      </w:r>
    </w:p>
    <w:p w14:paraId="18575ECA" w14:textId="77777777" w:rsidR="00A17EF0" w:rsidRPr="003E16A3" w:rsidRDefault="00A17EF0" w:rsidP="00876AD9">
      <w:pPr>
        <w:jc w:val="both"/>
        <w:rPr>
          <w:sz w:val="36"/>
          <w:szCs w:val="36"/>
        </w:rPr>
      </w:pPr>
    </w:p>
    <w:p w14:paraId="7E1952FB" w14:textId="4AF73550" w:rsidR="000124C9" w:rsidRDefault="000124C9" w:rsidP="000124C9">
      <w:pPr>
        <w:jc w:val="both"/>
        <w:rPr>
          <w:b/>
          <w:bCs/>
          <w:sz w:val="36"/>
          <w:szCs w:val="36"/>
        </w:rPr>
      </w:pPr>
    </w:p>
    <w:p w14:paraId="6CD77027" w14:textId="1FF68A65" w:rsidR="000124C9" w:rsidRDefault="000124C9" w:rsidP="000124C9">
      <w:pPr>
        <w:jc w:val="both"/>
        <w:rPr>
          <w:b/>
          <w:bCs/>
          <w:sz w:val="36"/>
          <w:szCs w:val="36"/>
        </w:rPr>
      </w:pPr>
    </w:p>
    <w:p w14:paraId="502812D7" w14:textId="2C67AD41" w:rsidR="000124C9" w:rsidRDefault="000124C9" w:rsidP="000124C9">
      <w:pPr>
        <w:jc w:val="both"/>
        <w:rPr>
          <w:b/>
          <w:bCs/>
          <w:sz w:val="36"/>
          <w:szCs w:val="36"/>
        </w:rPr>
      </w:pPr>
    </w:p>
    <w:p w14:paraId="04E40712" w14:textId="5DB20F6E" w:rsidR="000124C9" w:rsidRDefault="000124C9" w:rsidP="00E14FED">
      <w:pPr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</w:t>
      </w:r>
    </w:p>
    <w:p w14:paraId="48669DF5" w14:textId="77777777" w:rsidR="000124C9" w:rsidRPr="000124C9" w:rsidRDefault="000124C9" w:rsidP="000124C9">
      <w:pPr>
        <w:jc w:val="both"/>
        <w:rPr>
          <w:b/>
          <w:bCs/>
          <w:sz w:val="36"/>
          <w:szCs w:val="36"/>
        </w:rPr>
      </w:pPr>
    </w:p>
    <w:sectPr w:rsidR="000124C9" w:rsidRPr="000124C9" w:rsidSect="003D23BB">
      <w:headerReference w:type="default" r:id="rId7"/>
      <w:footerReference w:type="default" r:id="rId8"/>
      <w:pgSz w:w="11907" w:h="16840" w:code="9"/>
      <w:pgMar w:top="1418" w:right="1701" w:bottom="2109" w:left="1701" w:header="0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5B73A" w14:textId="77777777" w:rsidR="00F552AA" w:rsidRDefault="00F552AA">
      <w:r>
        <w:separator/>
      </w:r>
    </w:p>
  </w:endnote>
  <w:endnote w:type="continuationSeparator" w:id="0">
    <w:p w14:paraId="65F5B1B6" w14:textId="77777777" w:rsidR="00F552AA" w:rsidRDefault="00F5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C165" w14:textId="77777777" w:rsidR="00766D88" w:rsidRDefault="00A5573D" w:rsidP="00A5573D">
    <w:pPr>
      <w:pStyle w:val="Intestazione"/>
      <w:tabs>
        <w:tab w:val="left" w:pos="3560"/>
      </w:tabs>
      <w:jc w:val="center"/>
      <w:rPr>
        <w:i/>
        <w:sz w:val="12"/>
        <w:szCs w:val="12"/>
      </w:rPr>
    </w:pPr>
    <w:r>
      <w:rPr>
        <w:i/>
        <w:sz w:val="12"/>
        <w:szCs w:val="12"/>
      </w:rPr>
      <w:t>________________</w:t>
    </w:r>
    <w:r w:rsidR="00766D88">
      <w:rPr>
        <w:i/>
        <w:sz w:val="12"/>
        <w:szCs w:val="12"/>
      </w:rPr>
      <w:t>________________________________________________________</w:t>
    </w:r>
    <w:r>
      <w:rPr>
        <w:i/>
        <w:sz w:val="12"/>
        <w:szCs w:val="12"/>
      </w:rPr>
      <w:t>__________</w:t>
    </w:r>
    <w:r w:rsidR="00766D88">
      <w:rPr>
        <w:i/>
        <w:sz w:val="12"/>
        <w:szCs w:val="12"/>
      </w:rPr>
      <w:t>_____</w:t>
    </w:r>
    <w:r>
      <w:rPr>
        <w:i/>
        <w:sz w:val="12"/>
        <w:szCs w:val="12"/>
      </w:rPr>
      <w:t>_______</w:t>
    </w:r>
  </w:p>
  <w:p w14:paraId="14C6F3C5" w14:textId="77777777" w:rsidR="00766D88" w:rsidRPr="00A5573D" w:rsidRDefault="00766D88" w:rsidP="00A5573D">
    <w:pPr>
      <w:pStyle w:val="Intestazione"/>
      <w:jc w:val="center"/>
      <w:rPr>
        <w:i/>
        <w:sz w:val="20"/>
      </w:rPr>
    </w:pPr>
    <w:r w:rsidRPr="00A5573D">
      <w:rPr>
        <w:rFonts w:ascii="Calibri" w:hAnsi="Calibri"/>
        <w:sz w:val="20"/>
      </w:rPr>
      <w:t>A.S.S.A.B. - Via Lecco,</w:t>
    </w:r>
    <w:r w:rsidR="00A5573D">
      <w:rPr>
        <w:rFonts w:ascii="Calibri" w:hAnsi="Calibri"/>
        <w:sz w:val="20"/>
      </w:rPr>
      <w:t xml:space="preserve"> 11 – 20864 Agrate Brianza (MB)</w:t>
    </w:r>
  </w:p>
  <w:p w14:paraId="2F828942" w14:textId="77777777" w:rsidR="00766D88" w:rsidRPr="00A5573D" w:rsidRDefault="00766D88" w:rsidP="00A5573D">
    <w:pPr>
      <w:pStyle w:val="Intestazione"/>
      <w:tabs>
        <w:tab w:val="center" w:pos="5043"/>
        <w:tab w:val="left" w:pos="7575"/>
      </w:tabs>
      <w:jc w:val="center"/>
      <w:rPr>
        <w:rFonts w:ascii="Calibri" w:hAnsi="Calibri"/>
        <w:sz w:val="20"/>
      </w:rPr>
    </w:pPr>
    <w:r w:rsidRPr="00A5573D">
      <w:rPr>
        <w:rFonts w:ascii="Calibri" w:hAnsi="Calibri"/>
        <w:sz w:val="20"/>
      </w:rPr>
      <w:t>Tel +39.0396056244 – Fax +39.0396890619 –</w:t>
    </w:r>
    <w:r w:rsidR="00A5573D">
      <w:rPr>
        <w:rFonts w:ascii="Calibri" w:hAnsi="Calibri"/>
        <w:sz w:val="20"/>
      </w:rPr>
      <w:t xml:space="preserve"> </w:t>
    </w:r>
    <w:r w:rsidRPr="00A5573D">
      <w:rPr>
        <w:rFonts w:ascii="Calibri" w:hAnsi="Calibri"/>
        <w:sz w:val="20"/>
      </w:rPr>
      <w:t>CF e P. IVA 02546390960</w:t>
    </w:r>
  </w:p>
  <w:p w14:paraId="3DD887C3" w14:textId="77777777" w:rsidR="00766D88" w:rsidRPr="00A5573D" w:rsidRDefault="00F552AA" w:rsidP="00A5573D">
    <w:pPr>
      <w:pStyle w:val="Intestazione"/>
      <w:jc w:val="center"/>
      <w:rPr>
        <w:rFonts w:cs="Arial"/>
        <w:smallCaps/>
        <w:color w:val="008000"/>
        <w:sz w:val="20"/>
      </w:rPr>
    </w:pPr>
    <w:hyperlink r:id="rId1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amministrazione@assab.it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2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assab@brianzapec.it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3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www.assab.it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A84A2" w14:textId="77777777" w:rsidR="00F552AA" w:rsidRDefault="00F552AA">
      <w:r>
        <w:separator/>
      </w:r>
    </w:p>
  </w:footnote>
  <w:footnote w:type="continuationSeparator" w:id="0">
    <w:p w14:paraId="7ED9BD14" w14:textId="77777777" w:rsidR="00F552AA" w:rsidRDefault="00F55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34402" w14:textId="77777777" w:rsidR="00B55C0F" w:rsidRDefault="00B55C0F" w:rsidP="00B55C0F">
    <w:pPr>
      <w:pStyle w:val="Intestazione"/>
      <w:jc w:val="both"/>
    </w:pPr>
  </w:p>
  <w:p w14:paraId="1024DF11" w14:textId="77777777" w:rsidR="00DC135E" w:rsidRDefault="00DC135E" w:rsidP="00B55C0F">
    <w:pPr>
      <w:pStyle w:val="Intestazione"/>
      <w:jc w:val="both"/>
    </w:pPr>
  </w:p>
  <w:p w14:paraId="718E3696" w14:textId="77777777"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 wp14:anchorId="298ABF11" wp14:editId="4AD0B8AE">
          <wp:extent cx="2286000" cy="1066800"/>
          <wp:effectExtent l="0" t="0" r="0" b="0"/>
          <wp:docPr id="7" name="Immagine 7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D10728" w14:textId="77777777" w:rsidR="004958B4" w:rsidRDefault="004958B4" w:rsidP="002E78DD">
    <w:pPr>
      <w:pStyle w:val="Intestazione"/>
      <w:ind w:left="-851"/>
      <w:jc w:val="both"/>
    </w:pPr>
  </w:p>
  <w:p w14:paraId="290C94AD" w14:textId="77777777" w:rsidR="004958B4" w:rsidRDefault="004958B4" w:rsidP="002E78DD">
    <w:pPr>
      <w:pStyle w:val="Intestazione"/>
      <w:ind w:left="-85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966C7"/>
    <w:multiLevelType w:val="hybridMultilevel"/>
    <w:tmpl w:val="666CBEE6"/>
    <w:lvl w:ilvl="0" w:tplc="AA5406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A4C04"/>
    <w:multiLevelType w:val="hybridMultilevel"/>
    <w:tmpl w:val="94F4E48A"/>
    <w:lvl w:ilvl="0" w:tplc="8358557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7A31713B"/>
    <w:multiLevelType w:val="hybridMultilevel"/>
    <w:tmpl w:val="C04CA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2C"/>
    <w:rsid w:val="000124C9"/>
    <w:rsid w:val="00070651"/>
    <w:rsid w:val="00085730"/>
    <w:rsid w:val="00092E69"/>
    <w:rsid w:val="00095FFE"/>
    <w:rsid w:val="000A74AE"/>
    <w:rsid w:val="000B11AC"/>
    <w:rsid w:val="001339F2"/>
    <w:rsid w:val="00142863"/>
    <w:rsid w:val="001A744E"/>
    <w:rsid w:val="001E1037"/>
    <w:rsid w:val="001F5EA2"/>
    <w:rsid w:val="0020333B"/>
    <w:rsid w:val="00244932"/>
    <w:rsid w:val="0026052A"/>
    <w:rsid w:val="00292889"/>
    <w:rsid w:val="002D7C2C"/>
    <w:rsid w:val="002E78DD"/>
    <w:rsid w:val="002F23CB"/>
    <w:rsid w:val="00310228"/>
    <w:rsid w:val="003119DB"/>
    <w:rsid w:val="00311CA7"/>
    <w:rsid w:val="00341B38"/>
    <w:rsid w:val="0034251A"/>
    <w:rsid w:val="0035567A"/>
    <w:rsid w:val="00367B52"/>
    <w:rsid w:val="003C35BF"/>
    <w:rsid w:val="003C5034"/>
    <w:rsid w:val="003C5881"/>
    <w:rsid w:val="003D23BB"/>
    <w:rsid w:val="003E16A3"/>
    <w:rsid w:val="00454271"/>
    <w:rsid w:val="0047564F"/>
    <w:rsid w:val="004958B4"/>
    <w:rsid w:val="004D726D"/>
    <w:rsid w:val="00523B08"/>
    <w:rsid w:val="00570458"/>
    <w:rsid w:val="00583FE1"/>
    <w:rsid w:val="00587693"/>
    <w:rsid w:val="005901B5"/>
    <w:rsid w:val="005A766E"/>
    <w:rsid w:val="005B3AC3"/>
    <w:rsid w:val="005F628D"/>
    <w:rsid w:val="00603107"/>
    <w:rsid w:val="006048EE"/>
    <w:rsid w:val="00613F22"/>
    <w:rsid w:val="00632D7A"/>
    <w:rsid w:val="00633DAA"/>
    <w:rsid w:val="006447A5"/>
    <w:rsid w:val="006825C6"/>
    <w:rsid w:val="0068299E"/>
    <w:rsid w:val="00687079"/>
    <w:rsid w:val="006A065C"/>
    <w:rsid w:val="006B0CBA"/>
    <w:rsid w:val="006C3D9F"/>
    <w:rsid w:val="006C6A27"/>
    <w:rsid w:val="006D564F"/>
    <w:rsid w:val="006E30DB"/>
    <w:rsid w:val="0071148F"/>
    <w:rsid w:val="00766D88"/>
    <w:rsid w:val="00782EDB"/>
    <w:rsid w:val="00784EA2"/>
    <w:rsid w:val="00786988"/>
    <w:rsid w:val="007B4109"/>
    <w:rsid w:val="007D6C25"/>
    <w:rsid w:val="00817751"/>
    <w:rsid w:val="008656AC"/>
    <w:rsid w:val="00876AD9"/>
    <w:rsid w:val="008B1370"/>
    <w:rsid w:val="008B2625"/>
    <w:rsid w:val="008B76A3"/>
    <w:rsid w:val="008D695A"/>
    <w:rsid w:val="008E52E6"/>
    <w:rsid w:val="008F7919"/>
    <w:rsid w:val="0092583E"/>
    <w:rsid w:val="0093484E"/>
    <w:rsid w:val="00954A5E"/>
    <w:rsid w:val="0098697C"/>
    <w:rsid w:val="00993964"/>
    <w:rsid w:val="009B1731"/>
    <w:rsid w:val="009B73B3"/>
    <w:rsid w:val="00A13653"/>
    <w:rsid w:val="00A17EF0"/>
    <w:rsid w:val="00A23032"/>
    <w:rsid w:val="00A43E76"/>
    <w:rsid w:val="00A5573D"/>
    <w:rsid w:val="00A61C34"/>
    <w:rsid w:val="00A65496"/>
    <w:rsid w:val="00A74B28"/>
    <w:rsid w:val="00A77A75"/>
    <w:rsid w:val="00AE776F"/>
    <w:rsid w:val="00B233E4"/>
    <w:rsid w:val="00B340D5"/>
    <w:rsid w:val="00B40835"/>
    <w:rsid w:val="00B55C0F"/>
    <w:rsid w:val="00B82DFF"/>
    <w:rsid w:val="00B96F95"/>
    <w:rsid w:val="00BA3B7D"/>
    <w:rsid w:val="00BC1C25"/>
    <w:rsid w:val="00C146C4"/>
    <w:rsid w:val="00C90B5A"/>
    <w:rsid w:val="00CA66D4"/>
    <w:rsid w:val="00CB36C8"/>
    <w:rsid w:val="00CB5B17"/>
    <w:rsid w:val="00CD60A9"/>
    <w:rsid w:val="00CF6D51"/>
    <w:rsid w:val="00D236F0"/>
    <w:rsid w:val="00D417C5"/>
    <w:rsid w:val="00D4327D"/>
    <w:rsid w:val="00D5303E"/>
    <w:rsid w:val="00D92D46"/>
    <w:rsid w:val="00DC135E"/>
    <w:rsid w:val="00DC2920"/>
    <w:rsid w:val="00DD201F"/>
    <w:rsid w:val="00DD343B"/>
    <w:rsid w:val="00DF5231"/>
    <w:rsid w:val="00DF7C29"/>
    <w:rsid w:val="00E10CC9"/>
    <w:rsid w:val="00E14FED"/>
    <w:rsid w:val="00E36CF3"/>
    <w:rsid w:val="00EB7491"/>
    <w:rsid w:val="00EE68B7"/>
    <w:rsid w:val="00EF0BE5"/>
    <w:rsid w:val="00EF34A4"/>
    <w:rsid w:val="00EF46D7"/>
    <w:rsid w:val="00F04A41"/>
    <w:rsid w:val="00F45CB6"/>
    <w:rsid w:val="00F51C22"/>
    <w:rsid w:val="00F52E89"/>
    <w:rsid w:val="00F552AA"/>
    <w:rsid w:val="00F56C75"/>
    <w:rsid w:val="00F61781"/>
    <w:rsid w:val="00F93BDF"/>
    <w:rsid w:val="00FA7C6E"/>
    <w:rsid w:val="00F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3028D9"/>
  <w14:defaultImageDpi w14:val="300"/>
  <w15:chartTrackingRefBased/>
  <w15:docId w15:val="{7223509A-CD69-4F92-B4B2-BCFA2EC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napToGrid w:val="0"/>
      <w:lang w:val="en-US"/>
    </w:rPr>
  </w:style>
  <w:style w:type="paragraph" w:customStyle="1" w:styleId="StrutturaRientrato">
    <w:name w:val="Struttura (Rientrato)"/>
    <w:basedOn w:val="Normale"/>
    <w:rPr>
      <w:szCs w:val="20"/>
    </w:rPr>
  </w:style>
  <w:style w:type="paragraph" w:styleId="Rientrocorpodeltesto">
    <w:name w:val="Body Text Indent"/>
    <w:basedOn w:val="Normale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rsid w:val="0020333B"/>
    <w:pPr>
      <w:spacing w:after="120"/>
    </w:pPr>
  </w:style>
  <w:style w:type="character" w:customStyle="1" w:styleId="CorpotestoCarattere">
    <w:name w:val="Corpo testo Carattere"/>
    <w:link w:val="Corpotesto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  <w:style w:type="paragraph" w:styleId="Paragrafoelenco">
    <w:name w:val="List Paragraph"/>
    <w:basedOn w:val="Normale"/>
    <w:uiPriority w:val="72"/>
    <w:qFormat/>
    <w:rsid w:val="000A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</Template>
  <TotalTime>8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291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utente 1</cp:lastModifiedBy>
  <cp:revision>4</cp:revision>
  <cp:lastPrinted>2021-06-11T08:21:00Z</cp:lastPrinted>
  <dcterms:created xsi:type="dcterms:W3CDTF">2021-06-16T13:43:00Z</dcterms:created>
  <dcterms:modified xsi:type="dcterms:W3CDTF">2021-06-16T14:32:00Z</dcterms:modified>
</cp:coreProperties>
</file>