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1255692E" w:rsidR="000124C9" w:rsidRPr="000124C9" w:rsidRDefault="000124C9" w:rsidP="000124C9">
      <w:pPr>
        <w:jc w:val="center"/>
        <w:rPr>
          <w:b/>
          <w:bCs/>
          <w:sz w:val="36"/>
          <w:szCs w:val="36"/>
        </w:rPr>
      </w:pPr>
      <w:r w:rsidRPr="000124C9">
        <w:rPr>
          <w:b/>
          <w:bCs/>
          <w:sz w:val="36"/>
          <w:szCs w:val="36"/>
        </w:rPr>
        <w:t>SANZIONI PER MANCATA COMUNICAZIONE DEI DATI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7E952D46" w14:textId="77777777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L’Azienda Speciale Servizi Agrate Brianza non ha ricevuto sanzioni per mancata comunicazione dei dati.</w:t>
      </w:r>
    </w:p>
    <w:p w14:paraId="7E1952FB" w14:textId="391EC77A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502812D7" w14:textId="2C67AD41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206E66B7" w14:textId="13E64B50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Il Presidente</w:t>
      </w:r>
    </w:p>
    <w:p w14:paraId="04E40712" w14:textId="1C7ED2B8" w:rsidR="000124C9" w:rsidRDefault="000124C9" w:rsidP="000124C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Salvatore Galante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B842" w14:textId="77777777" w:rsidR="00085730" w:rsidRDefault="00085730">
      <w:r>
        <w:separator/>
      </w:r>
    </w:p>
  </w:endnote>
  <w:endnote w:type="continuationSeparator" w:id="0">
    <w:p w14:paraId="2488ED77" w14:textId="77777777" w:rsidR="00085730" w:rsidRDefault="000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0124C9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8CA3" w14:textId="77777777" w:rsidR="00085730" w:rsidRDefault="00085730">
      <w:r>
        <w:separator/>
      </w:r>
    </w:p>
  </w:footnote>
  <w:footnote w:type="continuationSeparator" w:id="0">
    <w:p w14:paraId="1466E1F7" w14:textId="77777777" w:rsidR="00085730" w:rsidRDefault="0008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0</TotalTime>
  <Pages>1</Pages>
  <Words>24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306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3</cp:revision>
  <cp:lastPrinted>2021-06-11T08:21:00Z</cp:lastPrinted>
  <dcterms:created xsi:type="dcterms:W3CDTF">2019-12-30T15:05:00Z</dcterms:created>
  <dcterms:modified xsi:type="dcterms:W3CDTF">2021-06-11T08:21:00Z</dcterms:modified>
</cp:coreProperties>
</file>