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2B2C" w14:textId="63F136E1" w:rsidR="00AE776F" w:rsidRPr="00E552EE" w:rsidRDefault="00E552EE" w:rsidP="00E552EE">
      <w:pPr>
        <w:jc w:val="center"/>
        <w:rPr>
          <w:b/>
          <w:bCs/>
          <w:sz w:val="36"/>
          <w:szCs w:val="36"/>
        </w:rPr>
      </w:pPr>
      <w:r w:rsidRPr="00E552EE">
        <w:rPr>
          <w:b/>
          <w:bCs/>
          <w:sz w:val="36"/>
          <w:szCs w:val="36"/>
        </w:rPr>
        <w:t>RILIEVI CORTE DEI CONTI</w:t>
      </w:r>
    </w:p>
    <w:p w14:paraId="37D34562" w14:textId="3F198CCE" w:rsidR="00E552EE" w:rsidRDefault="00E552EE" w:rsidP="00E552EE"/>
    <w:p w14:paraId="523B8A42" w14:textId="77777777" w:rsidR="00E552EE" w:rsidRDefault="00E552EE" w:rsidP="00E552EE"/>
    <w:p w14:paraId="6FD82276" w14:textId="686C7EA3" w:rsidR="00E552EE" w:rsidRPr="00E552EE" w:rsidRDefault="00E552EE" w:rsidP="00E552EE">
      <w:pPr>
        <w:rPr>
          <w:sz w:val="32"/>
          <w:szCs w:val="32"/>
        </w:rPr>
      </w:pPr>
      <w:r w:rsidRPr="00E552EE">
        <w:rPr>
          <w:sz w:val="32"/>
          <w:szCs w:val="32"/>
        </w:rPr>
        <w:t>L’Azienda Speciale Servizi Agrate Brianza non è soggetta al controllo dei conti Lombardia.</w:t>
      </w:r>
    </w:p>
    <w:p w14:paraId="254317B2" w14:textId="60B939A1" w:rsidR="00E552EE" w:rsidRDefault="00E552EE" w:rsidP="00E552EE">
      <w:pPr>
        <w:rPr>
          <w:sz w:val="32"/>
          <w:szCs w:val="32"/>
        </w:rPr>
      </w:pPr>
    </w:p>
    <w:p w14:paraId="3CE4C522" w14:textId="2F6B758E" w:rsidR="00E552EE" w:rsidRDefault="00E552EE" w:rsidP="00E552EE">
      <w:pPr>
        <w:rPr>
          <w:sz w:val="32"/>
          <w:szCs w:val="32"/>
        </w:rPr>
      </w:pPr>
    </w:p>
    <w:p w14:paraId="48899802" w14:textId="0C04B720" w:rsidR="00E552EE" w:rsidRDefault="00E552EE" w:rsidP="00E552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Il Presidente</w:t>
      </w:r>
    </w:p>
    <w:p w14:paraId="2BF205A4" w14:textId="385D1AB0" w:rsidR="00E552EE" w:rsidRDefault="00E552EE" w:rsidP="00E552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Salvatore Galante</w:t>
      </w:r>
    </w:p>
    <w:p w14:paraId="66D5AD59" w14:textId="77777777" w:rsidR="00E552EE" w:rsidRPr="00E552EE" w:rsidRDefault="00E552EE" w:rsidP="00E552EE">
      <w:pPr>
        <w:rPr>
          <w:sz w:val="32"/>
          <w:szCs w:val="32"/>
        </w:rPr>
      </w:pPr>
    </w:p>
    <w:sectPr w:rsidR="00E552EE" w:rsidRPr="00E552EE" w:rsidSect="003D23BB">
      <w:headerReference w:type="default" r:id="rId7"/>
      <w:footerReference w:type="default" r:id="rId8"/>
      <w:pgSz w:w="11907" w:h="16840" w:code="9"/>
      <w:pgMar w:top="1418" w:right="1701" w:bottom="2109" w:left="1701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54D9" w14:textId="77777777" w:rsidR="00FA2BA2" w:rsidRDefault="00FA2BA2">
      <w:r>
        <w:separator/>
      </w:r>
    </w:p>
  </w:endnote>
  <w:endnote w:type="continuationSeparator" w:id="0">
    <w:p w14:paraId="22E67EA2" w14:textId="77777777" w:rsidR="00FA2BA2" w:rsidRDefault="00FA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C165" w14:textId="77777777" w:rsidR="00766D88" w:rsidRDefault="00A5573D" w:rsidP="00A5573D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</w:t>
    </w:r>
    <w:r w:rsidR="00766D88">
      <w:rPr>
        <w:i/>
        <w:sz w:val="12"/>
        <w:szCs w:val="12"/>
      </w:rPr>
      <w:t>________________________________________________________</w:t>
    </w:r>
    <w:r>
      <w:rPr>
        <w:i/>
        <w:sz w:val="12"/>
        <w:szCs w:val="12"/>
      </w:rPr>
      <w:t>__________</w:t>
    </w:r>
    <w:r w:rsidR="00766D88">
      <w:rPr>
        <w:i/>
        <w:sz w:val="12"/>
        <w:szCs w:val="12"/>
      </w:rPr>
      <w:t>_____</w:t>
    </w:r>
    <w:r>
      <w:rPr>
        <w:i/>
        <w:sz w:val="12"/>
        <w:szCs w:val="12"/>
      </w:rPr>
      <w:t>_______</w:t>
    </w:r>
  </w:p>
  <w:p w14:paraId="14C6F3C5" w14:textId="77777777" w:rsidR="00766D88" w:rsidRPr="00A5573D" w:rsidRDefault="00766D88" w:rsidP="00A5573D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 w:rsidR="00A5573D">
      <w:rPr>
        <w:rFonts w:ascii="Calibri" w:hAnsi="Calibri"/>
        <w:sz w:val="20"/>
      </w:rPr>
      <w:t xml:space="preserve"> 11 – 20864 Agrate Brianza (MB)</w:t>
    </w:r>
  </w:p>
  <w:p w14:paraId="2F828942" w14:textId="77777777" w:rsidR="00766D88" w:rsidRPr="00A5573D" w:rsidRDefault="00766D88" w:rsidP="00A5573D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 w:rsidR="00A5573D"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14:paraId="3DD887C3" w14:textId="77777777" w:rsidR="00766D88" w:rsidRPr="00A5573D" w:rsidRDefault="00FA2BA2" w:rsidP="00A5573D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amministrazione@assab.it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2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assab@brianzapec.it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3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www.assab.it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9736" w14:textId="77777777" w:rsidR="00FA2BA2" w:rsidRDefault="00FA2BA2">
      <w:r>
        <w:separator/>
      </w:r>
    </w:p>
  </w:footnote>
  <w:footnote w:type="continuationSeparator" w:id="0">
    <w:p w14:paraId="084D3D1B" w14:textId="77777777" w:rsidR="00FA2BA2" w:rsidRDefault="00FA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4402" w14:textId="77777777" w:rsidR="00B55C0F" w:rsidRDefault="00B55C0F" w:rsidP="00B55C0F">
    <w:pPr>
      <w:pStyle w:val="Intestazione"/>
      <w:jc w:val="both"/>
    </w:pPr>
  </w:p>
  <w:p w14:paraId="1024DF11" w14:textId="77777777" w:rsidR="00DC135E" w:rsidRDefault="00DC135E" w:rsidP="00B55C0F">
    <w:pPr>
      <w:pStyle w:val="Intestazione"/>
      <w:jc w:val="both"/>
    </w:pPr>
  </w:p>
  <w:p w14:paraId="718E3696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298ABF11" wp14:editId="4AD0B8AE">
          <wp:extent cx="2286000" cy="1066800"/>
          <wp:effectExtent l="0" t="0" r="0" b="0"/>
          <wp:docPr id="7" name="Immagine 7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10728" w14:textId="77777777" w:rsidR="004958B4" w:rsidRDefault="004958B4" w:rsidP="002E78DD">
    <w:pPr>
      <w:pStyle w:val="Intestazione"/>
      <w:ind w:left="-851"/>
      <w:jc w:val="both"/>
    </w:pPr>
  </w:p>
  <w:p w14:paraId="290C94AD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66C7"/>
    <w:multiLevelType w:val="hybridMultilevel"/>
    <w:tmpl w:val="666CBEE6"/>
    <w:lvl w:ilvl="0" w:tplc="AA540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A4C04"/>
    <w:multiLevelType w:val="hybridMultilevel"/>
    <w:tmpl w:val="94F4E48A"/>
    <w:lvl w:ilvl="0" w:tplc="835855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7A31713B"/>
    <w:multiLevelType w:val="hybridMultilevel"/>
    <w:tmpl w:val="C04CA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C"/>
    <w:rsid w:val="00070651"/>
    <w:rsid w:val="00085730"/>
    <w:rsid w:val="00092E69"/>
    <w:rsid w:val="00095FFE"/>
    <w:rsid w:val="000A74AE"/>
    <w:rsid w:val="000B11AC"/>
    <w:rsid w:val="00142863"/>
    <w:rsid w:val="001A744E"/>
    <w:rsid w:val="001E1037"/>
    <w:rsid w:val="001F5EA2"/>
    <w:rsid w:val="0020333B"/>
    <w:rsid w:val="00244932"/>
    <w:rsid w:val="0026052A"/>
    <w:rsid w:val="00292889"/>
    <w:rsid w:val="002D7C2C"/>
    <w:rsid w:val="002E78DD"/>
    <w:rsid w:val="002F23CB"/>
    <w:rsid w:val="00310228"/>
    <w:rsid w:val="003119DB"/>
    <w:rsid w:val="00311CA7"/>
    <w:rsid w:val="00341B38"/>
    <w:rsid w:val="0034251A"/>
    <w:rsid w:val="0035567A"/>
    <w:rsid w:val="00367B52"/>
    <w:rsid w:val="003C35BF"/>
    <w:rsid w:val="003C5034"/>
    <w:rsid w:val="003C5881"/>
    <w:rsid w:val="003D23BB"/>
    <w:rsid w:val="00454271"/>
    <w:rsid w:val="0047564F"/>
    <w:rsid w:val="004958B4"/>
    <w:rsid w:val="004D726D"/>
    <w:rsid w:val="00523B08"/>
    <w:rsid w:val="00570458"/>
    <w:rsid w:val="005901B5"/>
    <w:rsid w:val="005A766E"/>
    <w:rsid w:val="005B3AC3"/>
    <w:rsid w:val="00603107"/>
    <w:rsid w:val="006048EE"/>
    <w:rsid w:val="00613F22"/>
    <w:rsid w:val="00632D7A"/>
    <w:rsid w:val="00633DAA"/>
    <w:rsid w:val="006447A5"/>
    <w:rsid w:val="0068299E"/>
    <w:rsid w:val="00687079"/>
    <w:rsid w:val="006A065C"/>
    <w:rsid w:val="006B0CBA"/>
    <w:rsid w:val="006C3D9F"/>
    <w:rsid w:val="006C6A27"/>
    <w:rsid w:val="006D564F"/>
    <w:rsid w:val="006E30DB"/>
    <w:rsid w:val="0071148F"/>
    <w:rsid w:val="00766D88"/>
    <w:rsid w:val="00782EDB"/>
    <w:rsid w:val="00784EA2"/>
    <w:rsid w:val="00786988"/>
    <w:rsid w:val="007B4109"/>
    <w:rsid w:val="007D6C25"/>
    <w:rsid w:val="00817751"/>
    <w:rsid w:val="008656AC"/>
    <w:rsid w:val="008B1370"/>
    <w:rsid w:val="008B2625"/>
    <w:rsid w:val="008B76A3"/>
    <w:rsid w:val="008D695A"/>
    <w:rsid w:val="008E52E6"/>
    <w:rsid w:val="008F7919"/>
    <w:rsid w:val="0092583E"/>
    <w:rsid w:val="0093484E"/>
    <w:rsid w:val="00954A5E"/>
    <w:rsid w:val="0098697C"/>
    <w:rsid w:val="00993964"/>
    <w:rsid w:val="009B1731"/>
    <w:rsid w:val="009B73B3"/>
    <w:rsid w:val="00A23032"/>
    <w:rsid w:val="00A43E76"/>
    <w:rsid w:val="00A5573D"/>
    <w:rsid w:val="00A61C34"/>
    <w:rsid w:val="00A65496"/>
    <w:rsid w:val="00A74B28"/>
    <w:rsid w:val="00AE776F"/>
    <w:rsid w:val="00B233E4"/>
    <w:rsid w:val="00B340D5"/>
    <w:rsid w:val="00B40835"/>
    <w:rsid w:val="00B55C0F"/>
    <w:rsid w:val="00B82DFF"/>
    <w:rsid w:val="00B96F95"/>
    <w:rsid w:val="00BA3B7D"/>
    <w:rsid w:val="00BC1C25"/>
    <w:rsid w:val="00C146C4"/>
    <w:rsid w:val="00C90B5A"/>
    <w:rsid w:val="00CA66D4"/>
    <w:rsid w:val="00CB36C8"/>
    <w:rsid w:val="00CB5B17"/>
    <w:rsid w:val="00CD60A9"/>
    <w:rsid w:val="00D236F0"/>
    <w:rsid w:val="00D417C5"/>
    <w:rsid w:val="00D4327D"/>
    <w:rsid w:val="00D5303E"/>
    <w:rsid w:val="00D92D46"/>
    <w:rsid w:val="00DC135E"/>
    <w:rsid w:val="00DC2920"/>
    <w:rsid w:val="00DD201F"/>
    <w:rsid w:val="00DD343B"/>
    <w:rsid w:val="00DF5231"/>
    <w:rsid w:val="00DF7C29"/>
    <w:rsid w:val="00E10CC9"/>
    <w:rsid w:val="00E36CF3"/>
    <w:rsid w:val="00E552EE"/>
    <w:rsid w:val="00EB7491"/>
    <w:rsid w:val="00EE68B7"/>
    <w:rsid w:val="00EF0BE5"/>
    <w:rsid w:val="00EF34A4"/>
    <w:rsid w:val="00EF46D7"/>
    <w:rsid w:val="00F04A41"/>
    <w:rsid w:val="00F45CB6"/>
    <w:rsid w:val="00F51C22"/>
    <w:rsid w:val="00F52E89"/>
    <w:rsid w:val="00F61781"/>
    <w:rsid w:val="00F93BDF"/>
    <w:rsid w:val="00FA2BA2"/>
    <w:rsid w:val="00FA7C6E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028D9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Paragrafoelenco">
    <w:name w:val="List Paragraph"/>
    <w:basedOn w:val="Normale"/>
    <w:uiPriority w:val="72"/>
    <w:qFormat/>
    <w:rsid w:val="000A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284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Presidente</cp:lastModifiedBy>
  <cp:revision>3</cp:revision>
  <cp:lastPrinted>2019-07-09T14:50:00Z</cp:lastPrinted>
  <dcterms:created xsi:type="dcterms:W3CDTF">2019-12-30T15:05:00Z</dcterms:created>
  <dcterms:modified xsi:type="dcterms:W3CDTF">2021-06-24T10:19:00Z</dcterms:modified>
</cp:coreProperties>
</file>