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75E24BAD" w:rsidR="000124C9" w:rsidRPr="000124C9" w:rsidRDefault="00866CA5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RAPPRESENTAZIONE GRAFICA</w:t>
      </w:r>
    </w:p>
    <w:p w14:paraId="3C365127" w14:textId="262D8BBA" w:rsidR="000124C9" w:rsidRDefault="000124C9" w:rsidP="000124C9">
      <w:pPr>
        <w:rPr>
          <w:b/>
          <w:bCs/>
          <w:sz w:val="36"/>
          <w:szCs w:val="36"/>
        </w:rPr>
      </w:pPr>
    </w:p>
    <w:p w14:paraId="3C5615B8" w14:textId="4D8C01B2" w:rsidR="000124C9" w:rsidRDefault="000124C9" w:rsidP="000124C9">
      <w:pPr>
        <w:rPr>
          <w:b/>
          <w:bCs/>
          <w:sz w:val="36"/>
          <w:szCs w:val="36"/>
        </w:rPr>
      </w:pP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30251794" w14:textId="1A064888" w:rsidR="000124C9" w:rsidRDefault="000124C9" w:rsidP="000124C9">
      <w:pPr>
        <w:rPr>
          <w:b/>
          <w:bCs/>
          <w:sz w:val="36"/>
          <w:szCs w:val="36"/>
        </w:rPr>
      </w:pPr>
    </w:p>
    <w:p w14:paraId="17A65CFE" w14:textId="77777777" w:rsidR="00866CA5" w:rsidRDefault="00CF6D51" w:rsidP="00866CA5">
      <w:pPr>
        <w:jc w:val="both"/>
        <w:rPr>
          <w:sz w:val="36"/>
          <w:szCs w:val="36"/>
        </w:rPr>
      </w:pPr>
      <w:r w:rsidRPr="00866CA5">
        <w:rPr>
          <w:sz w:val="36"/>
          <w:szCs w:val="36"/>
        </w:rPr>
        <w:t xml:space="preserve">L’Azienda Speciale </w:t>
      </w:r>
      <w:r w:rsidR="000124C9" w:rsidRPr="00866CA5">
        <w:rPr>
          <w:sz w:val="36"/>
          <w:szCs w:val="36"/>
        </w:rPr>
        <w:t>Servizi Agrate Brianza</w:t>
      </w:r>
      <w:r w:rsidR="00866CA5">
        <w:rPr>
          <w:sz w:val="36"/>
          <w:szCs w:val="36"/>
        </w:rPr>
        <w:t>:</w:t>
      </w:r>
    </w:p>
    <w:p w14:paraId="4F0CF7DE" w14:textId="775F21F3" w:rsidR="00866CA5" w:rsidRDefault="00E14FED" w:rsidP="00866CA5">
      <w:pPr>
        <w:jc w:val="both"/>
        <w:rPr>
          <w:sz w:val="36"/>
          <w:szCs w:val="36"/>
        </w:rPr>
      </w:pPr>
      <w:r w:rsidRPr="00866CA5">
        <w:rPr>
          <w:sz w:val="36"/>
          <w:szCs w:val="36"/>
        </w:rPr>
        <w:t xml:space="preserve"> </w:t>
      </w:r>
    </w:p>
    <w:p w14:paraId="7E952D46" w14:textId="7C30E681" w:rsidR="000124C9" w:rsidRPr="00866CA5" w:rsidRDefault="00866CA5" w:rsidP="00866CA5">
      <w:pPr>
        <w:pStyle w:val="Paragrafoelenco"/>
        <w:numPr>
          <w:ilvl w:val="0"/>
          <w:numId w:val="13"/>
        </w:numPr>
        <w:jc w:val="both"/>
        <w:rPr>
          <w:sz w:val="36"/>
          <w:szCs w:val="36"/>
        </w:rPr>
      </w:pPr>
      <w:r>
        <w:rPr>
          <w:sz w:val="36"/>
          <w:szCs w:val="36"/>
        </w:rPr>
        <w:t>N</w:t>
      </w:r>
      <w:r w:rsidR="00CF6D51" w:rsidRPr="00866CA5">
        <w:rPr>
          <w:sz w:val="36"/>
          <w:szCs w:val="36"/>
        </w:rPr>
        <w:t xml:space="preserve">on </w:t>
      </w:r>
      <w:r w:rsidR="006A7772" w:rsidRPr="00866CA5">
        <w:rPr>
          <w:sz w:val="36"/>
          <w:szCs w:val="36"/>
        </w:rPr>
        <w:t>esercita</w:t>
      </w:r>
      <w:r>
        <w:rPr>
          <w:sz w:val="36"/>
          <w:szCs w:val="36"/>
        </w:rPr>
        <w:t>ndo</w:t>
      </w:r>
      <w:r w:rsidR="006A7772" w:rsidRPr="00866CA5">
        <w:rPr>
          <w:sz w:val="36"/>
          <w:szCs w:val="36"/>
        </w:rPr>
        <w:t xml:space="preserve"> funzioni di controllo in alcun Ente di Diritto Privato</w:t>
      </w:r>
      <w:r w:rsidRPr="00866CA5">
        <w:rPr>
          <w:sz w:val="36"/>
          <w:szCs w:val="36"/>
        </w:rPr>
        <w:t>;</w:t>
      </w:r>
    </w:p>
    <w:p w14:paraId="1712F838" w14:textId="7A4FEBD7" w:rsidR="00866CA5" w:rsidRDefault="00866CA5" w:rsidP="00866CA5">
      <w:pPr>
        <w:pStyle w:val="Paragrafoelenco"/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>Non possedendo partecipazioni di sorta in Società di Diritto Pubblico o Privato;</w:t>
      </w:r>
    </w:p>
    <w:p w14:paraId="671790F0" w14:textId="2B04B7A5" w:rsidR="00866CA5" w:rsidRDefault="00866CA5" w:rsidP="00866CA5">
      <w:pPr>
        <w:jc w:val="both"/>
        <w:rPr>
          <w:sz w:val="36"/>
          <w:szCs w:val="36"/>
        </w:rPr>
      </w:pPr>
    </w:p>
    <w:p w14:paraId="6F060DBB" w14:textId="4D05C4E0" w:rsidR="00866CA5" w:rsidRPr="00866CA5" w:rsidRDefault="00866CA5" w:rsidP="00866CA5">
      <w:pPr>
        <w:jc w:val="both"/>
        <w:rPr>
          <w:sz w:val="36"/>
          <w:szCs w:val="36"/>
        </w:rPr>
      </w:pPr>
      <w:r>
        <w:rPr>
          <w:sz w:val="36"/>
          <w:szCs w:val="36"/>
        </w:rPr>
        <w:t>Non è in grado di evidenziare graficamente i rapporti societari sopra citati.</w:t>
      </w:r>
    </w:p>
    <w:p w14:paraId="44FE32F7" w14:textId="77777777" w:rsidR="00E14FED" w:rsidRDefault="00E14FED" w:rsidP="00876AD9">
      <w:pPr>
        <w:jc w:val="both"/>
        <w:rPr>
          <w:sz w:val="36"/>
          <w:szCs w:val="36"/>
        </w:rPr>
      </w:pPr>
    </w:p>
    <w:p w14:paraId="262E8746" w14:textId="62085BC0" w:rsidR="003E16A3" w:rsidRDefault="003E16A3" w:rsidP="00876AD9">
      <w:pPr>
        <w:jc w:val="both"/>
        <w:rPr>
          <w:sz w:val="36"/>
          <w:szCs w:val="36"/>
        </w:rPr>
      </w:pPr>
    </w:p>
    <w:p w14:paraId="09B64B17" w14:textId="77777777" w:rsidR="00E14FED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32CECD8" w14:textId="77777777" w:rsidR="00E14FED" w:rsidRDefault="00E14FED" w:rsidP="00876AD9">
      <w:pPr>
        <w:jc w:val="both"/>
        <w:rPr>
          <w:sz w:val="36"/>
          <w:szCs w:val="36"/>
        </w:rPr>
      </w:pPr>
    </w:p>
    <w:p w14:paraId="67135489" w14:textId="77777777" w:rsidR="00E14FED" w:rsidRDefault="00E14FED" w:rsidP="00876AD9">
      <w:pPr>
        <w:jc w:val="both"/>
        <w:rPr>
          <w:sz w:val="36"/>
          <w:szCs w:val="36"/>
        </w:rPr>
      </w:pPr>
    </w:p>
    <w:p w14:paraId="0753019F" w14:textId="6D86CA7F" w:rsidR="00A17EF0" w:rsidRDefault="00A17EF0" w:rsidP="00E14FED">
      <w:pPr>
        <w:ind w:left="4956" w:firstLine="708"/>
        <w:jc w:val="both"/>
        <w:rPr>
          <w:sz w:val="36"/>
          <w:szCs w:val="36"/>
        </w:rPr>
      </w:pPr>
      <w:r>
        <w:rPr>
          <w:sz w:val="36"/>
          <w:szCs w:val="36"/>
        </w:rPr>
        <w:t>Il Presidente</w:t>
      </w:r>
    </w:p>
    <w:p w14:paraId="1AEE4CFA" w14:textId="3BEBDC1E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Galante</w:t>
      </w:r>
    </w:p>
    <w:p w14:paraId="18575ECA" w14:textId="77777777" w:rsidR="00A17EF0" w:rsidRPr="003E16A3" w:rsidRDefault="00A17EF0" w:rsidP="00876AD9">
      <w:pPr>
        <w:jc w:val="both"/>
        <w:rPr>
          <w:sz w:val="36"/>
          <w:szCs w:val="36"/>
        </w:rPr>
      </w:pPr>
    </w:p>
    <w:p w14:paraId="7E1952FB" w14:textId="4AF73550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04E40712" w14:textId="02096485" w:rsidR="000124C9" w:rsidRDefault="000124C9" w:rsidP="00E14F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0705" w14:textId="77777777" w:rsidR="00AD27A1" w:rsidRDefault="00AD27A1">
      <w:r>
        <w:separator/>
      </w:r>
    </w:p>
  </w:endnote>
  <w:endnote w:type="continuationSeparator" w:id="0">
    <w:p w14:paraId="6879244A" w14:textId="77777777" w:rsidR="00AD27A1" w:rsidRDefault="00AD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AD27A1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686D" w14:textId="77777777" w:rsidR="00AD27A1" w:rsidRDefault="00AD27A1">
      <w:r>
        <w:separator/>
      </w:r>
    </w:p>
  </w:footnote>
  <w:footnote w:type="continuationSeparator" w:id="0">
    <w:p w14:paraId="6D51D8DD" w14:textId="77777777" w:rsidR="00AD27A1" w:rsidRDefault="00AD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274"/>
    <w:multiLevelType w:val="hybridMultilevel"/>
    <w:tmpl w:val="681C6E96"/>
    <w:lvl w:ilvl="0" w:tplc="DE808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BEC"/>
    <w:multiLevelType w:val="hybridMultilevel"/>
    <w:tmpl w:val="70446016"/>
    <w:lvl w:ilvl="0" w:tplc="5BAA0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339F2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3E16A3"/>
    <w:rsid w:val="00454271"/>
    <w:rsid w:val="0047564F"/>
    <w:rsid w:val="004958B4"/>
    <w:rsid w:val="004D726D"/>
    <w:rsid w:val="00523B08"/>
    <w:rsid w:val="00570458"/>
    <w:rsid w:val="00583FE1"/>
    <w:rsid w:val="00587693"/>
    <w:rsid w:val="005901B5"/>
    <w:rsid w:val="005A766E"/>
    <w:rsid w:val="005B3AC3"/>
    <w:rsid w:val="005F628D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A7772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66CA5"/>
    <w:rsid w:val="00876AD9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9D5A0A"/>
    <w:rsid w:val="00A13653"/>
    <w:rsid w:val="00A17EF0"/>
    <w:rsid w:val="00A23032"/>
    <w:rsid w:val="00A43E76"/>
    <w:rsid w:val="00A5573D"/>
    <w:rsid w:val="00A61C34"/>
    <w:rsid w:val="00A65496"/>
    <w:rsid w:val="00A74B28"/>
    <w:rsid w:val="00A77A75"/>
    <w:rsid w:val="00AD27A1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CF6D51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14FED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552AA"/>
    <w:rsid w:val="00F56C75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424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8</cp:revision>
  <cp:lastPrinted>2021-06-11T08:21:00Z</cp:lastPrinted>
  <dcterms:created xsi:type="dcterms:W3CDTF">2021-06-16T13:43:00Z</dcterms:created>
  <dcterms:modified xsi:type="dcterms:W3CDTF">2021-06-16T14:47:00Z</dcterms:modified>
</cp:coreProperties>
</file>