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28EA5" w14:textId="085066EA" w:rsidR="000C25A6" w:rsidRDefault="000C25A6" w:rsidP="000C25A6">
      <w:pPr>
        <w:ind w:left="3544"/>
      </w:pPr>
      <w:r>
        <w:t>Agrate Brianza, 14 maggio 2019</w:t>
      </w:r>
    </w:p>
    <w:p w14:paraId="0F88C11A" w14:textId="0C64CEBA" w:rsidR="000C25A6" w:rsidRDefault="000C25A6" w:rsidP="000C25A6">
      <w:pPr>
        <w:ind w:left="3544" w:firstLine="6"/>
      </w:pPr>
    </w:p>
    <w:p w14:paraId="125B659A" w14:textId="27AE4B82" w:rsidR="000C25A6" w:rsidRDefault="000C25A6" w:rsidP="000C25A6">
      <w:pPr>
        <w:ind w:left="3544" w:firstLine="6"/>
      </w:pPr>
      <w:r>
        <w:t>Prot. 284/2019</w:t>
      </w:r>
    </w:p>
    <w:p w14:paraId="0E7F5F9C" w14:textId="77777777" w:rsidR="000C25A6" w:rsidRDefault="000C25A6" w:rsidP="000C25A6">
      <w:pPr>
        <w:ind w:left="3544" w:firstLine="6"/>
      </w:pPr>
    </w:p>
    <w:p w14:paraId="398D4C22" w14:textId="0687456F" w:rsidR="000C25A6" w:rsidRDefault="000C25A6" w:rsidP="000C25A6">
      <w:pPr>
        <w:ind w:left="3544" w:firstLine="6"/>
      </w:pPr>
      <w:r>
        <w:t>Spett.</w:t>
      </w:r>
    </w:p>
    <w:p w14:paraId="5D21EB61" w14:textId="5803BECD" w:rsidR="000C25A6" w:rsidRDefault="000C25A6" w:rsidP="000C25A6">
      <w:pPr>
        <w:ind w:left="3544" w:firstLine="6"/>
      </w:pPr>
      <w:r>
        <w:t>P</w:t>
      </w:r>
      <w:r>
        <w:t>rovincia di Monza e Brianza</w:t>
      </w:r>
    </w:p>
    <w:p w14:paraId="794FD63B" w14:textId="77777777" w:rsidR="000C25A6" w:rsidRPr="00490B2E" w:rsidRDefault="000C25A6" w:rsidP="000C25A6">
      <w:pPr>
        <w:ind w:left="3544"/>
      </w:pPr>
      <w:r>
        <w:t>e-mail</w:t>
      </w:r>
      <w:r w:rsidRPr="00490B2E">
        <w:t>:</w:t>
      </w:r>
      <w:r>
        <w:t xml:space="preserve"> </w:t>
      </w:r>
      <w:hyperlink r:id="rId7" w:history="1">
        <w:r w:rsidRPr="00885173">
          <w:rPr>
            <w:rStyle w:val="Collegamentoipertestuale"/>
          </w:rPr>
          <w:t>ottemperanza.legge68@provincia.mb.it</w:t>
        </w:r>
      </w:hyperlink>
      <w:r>
        <w:t xml:space="preserve"> </w:t>
      </w:r>
    </w:p>
    <w:p w14:paraId="06DA9F28" w14:textId="77777777" w:rsidR="000C25A6" w:rsidRDefault="000C25A6" w:rsidP="000C25A6">
      <w:pPr>
        <w:rPr>
          <w:b/>
        </w:rPr>
      </w:pPr>
    </w:p>
    <w:p w14:paraId="0C186F9E" w14:textId="77777777" w:rsidR="000C25A6" w:rsidRDefault="000C25A6" w:rsidP="000C25A6">
      <w:pPr>
        <w:rPr>
          <w:b/>
        </w:rPr>
      </w:pPr>
      <w:r>
        <w:rPr>
          <w:b/>
        </w:rPr>
        <w:t xml:space="preserve">Oggetto: </w:t>
      </w:r>
      <w:bookmarkStart w:id="0" w:name="_GoBack"/>
      <w:r>
        <w:rPr>
          <w:b/>
        </w:rPr>
        <w:t>Richiesta certificato ottemperanza</w:t>
      </w:r>
      <w:bookmarkEnd w:id="0"/>
    </w:p>
    <w:p w14:paraId="207EA8B6" w14:textId="77777777" w:rsidR="000C25A6" w:rsidRDefault="000C25A6" w:rsidP="000C25A6">
      <w:pPr>
        <w:rPr>
          <w:b/>
        </w:rPr>
      </w:pPr>
    </w:p>
    <w:p w14:paraId="18D6F7A1" w14:textId="6FED0A09" w:rsidR="000C25A6" w:rsidRDefault="000C25A6" w:rsidP="000C25A6">
      <w:pPr>
        <w:jc w:val="center"/>
      </w:pPr>
      <w:r>
        <w:t>Considerato</w:t>
      </w:r>
    </w:p>
    <w:p w14:paraId="361B1D51" w14:textId="7CC47C06" w:rsidR="000C25A6" w:rsidRDefault="000C25A6" w:rsidP="000C25A6">
      <w:pPr>
        <w:jc w:val="both"/>
      </w:pPr>
      <w:r>
        <w:t xml:space="preserve">che </w:t>
      </w:r>
      <w:r>
        <w:t xml:space="preserve">Azienda </w:t>
      </w:r>
      <w:r w:rsidRPr="000C25A6">
        <w:t xml:space="preserve">speciale servizi di </w:t>
      </w:r>
      <w:r w:rsidRPr="000C25A6">
        <w:t>Agrate Brianza,</w:t>
      </w:r>
      <w:r>
        <w:t xml:space="preserve"> deve procedere all’aggiudicazione dei lavori di “INTERVENTI DI RISTRUTTURAZIONE LOCALI E ADEGUAMENTO IMPIANTI FARMACIA COMUNALE VIA LECCO N. 11</w:t>
      </w:r>
      <w:r>
        <w:t xml:space="preserve"> INAGRATE BRIANZA</w:t>
      </w:r>
      <w:r>
        <w:t>”;</w:t>
      </w:r>
    </w:p>
    <w:p w14:paraId="4940860A" w14:textId="77777777" w:rsidR="000C25A6" w:rsidRDefault="000C25A6" w:rsidP="000C25A6">
      <w:pPr>
        <w:jc w:val="both"/>
      </w:pPr>
    </w:p>
    <w:p w14:paraId="188ACC54" w14:textId="2255525B" w:rsidR="000C25A6" w:rsidRDefault="000C25A6" w:rsidP="000C25A6">
      <w:pPr>
        <w:jc w:val="center"/>
      </w:pPr>
      <w:r w:rsidRPr="00885173">
        <w:t>Considerato</w:t>
      </w:r>
    </w:p>
    <w:p w14:paraId="4B6310C3" w14:textId="55221BA1" w:rsidR="000C25A6" w:rsidRDefault="000C25A6" w:rsidP="000C25A6">
      <w:pPr>
        <w:jc w:val="both"/>
      </w:pPr>
      <w:r w:rsidRPr="00885173">
        <w:t xml:space="preserve">che il D.lgs. 50/2016 impone alla stazione appaltante di verificare la correttezza e veridicità delle autodichiarazioni presentate in sede di gara da parte della ditta risultata aggiudicataria; </w:t>
      </w:r>
    </w:p>
    <w:p w14:paraId="3286EE98" w14:textId="77777777" w:rsidR="000C25A6" w:rsidRPr="00885173" w:rsidRDefault="000C25A6" w:rsidP="000C25A6">
      <w:pPr>
        <w:ind w:firstLine="708"/>
        <w:jc w:val="both"/>
      </w:pPr>
    </w:p>
    <w:p w14:paraId="261C2F75" w14:textId="3E451F09" w:rsidR="000C25A6" w:rsidRDefault="000C25A6" w:rsidP="000C25A6">
      <w:pPr>
        <w:jc w:val="center"/>
      </w:pPr>
      <w:r w:rsidRPr="00885173">
        <w:t>Visti</w:t>
      </w:r>
    </w:p>
    <w:p w14:paraId="7D7C0A51" w14:textId="1FCD6804" w:rsidR="000C25A6" w:rsidRDefault="000C25A6" w:rsidP="000C25A6">
      <w:pPr>
        <w:jc w:val="both"/>
      </w:pPr>
      <w:r w:rsidRPr="00885173">
        <w:t xml:space="preserve">gli artt. 18 commi 2 e 3 della legge 7 agosto 1990, n. 241, dell’art. 3 della legge 15 maggio 1997, n. 127; </w:t>
      </w:r>
    </w:p>
    <w:p w14:paraId="1AA4C21C" w14:textId="77777777" w:rsidR="000C25A6" w:rsidRPr="00885173" w:rsidRDefault="000C25A6" w:rsidP="000C25A6">
      <w:pPr>
        <w:ind w:firstLine="708"/>
        <w:jc w:val="both"/>
      </w:pPr>
    </w:p>
    <w:p w14:paraId="3DB7693D" w14:textId="582ACCB5" w:rsidR="000C25A6" w:rsidRDefault="000C25A6" w:rsidP="000C25A6">
      <w:pPr>
        <w:jc w:val="both"/>
      </w:pPr>
      <w:r w:rsidRPr="00885173">
        <w:t>on la presente si chiede di voler rispondere alla presente, a mezzo posta elettronica certificata (PEC) all’indirizzo</w:t>
      </w:r>
      <w:r>
        <w:t xml:space="preserve"> </w:t>
      </w:r>
      <w:hyperlink r:id="rId8" w:history="1">
        <w:r w:rsidRPr="003F3D6F">
          <w:rPr>
            <w:rStyle w:val="Collegamentoipertestuale"/>
          </w:rPr>
          <w:t>assab@brianzapec.it</w:t>
        </w:r>
      </w:hyperlink>
      <w:r>
        <w:t xml:space="preserve"> </w:t>
      </w:r>
      <w:r w:rsidRPr="00885173">
        <w:t xml:space="preserve">per </w:t>
      </w:r>
      <w:r>
        <w:t>il</w:t>
      </w:r>
      <w:r>
        <w:t xml:space="preserve"> </w:t>
      </w:r>
      <w:r>
        <w:t>c</w:t>
      </w:r>
      <w:r>
        <w:t>ertificato di ottemperanza della Legge 68/1999, di adempimento agli obblighi previsti sul collocamento obbligatorio da parte della ditt</w:t>
      </w:r>
      <w:r>
        <w:t>a</w:t>
      </w:r>
      <w:r>
        <w:t xml:space="preserve"> sotto indicat</w:t>
      </w:r>
      <w:r>
        <w:t>a</w:t>
      </w:r>
    </w:p>
    <w:p w14:paraId="404D246C" w14:textId="77777777" w:rsidR="000C25A6" w:rsidRDefault="000C25A6" w:rsidP="000C25A6"/>
    <w:p w14:paraId="1175E3CD" w14:textId="2AA04DA0" w:rsidR="000C25A6" w:rsidRDefault="000C25A6" w:rsidP="000C25A6">
      <w:pPr>
        <w:numPr>
          <w:ilvl w:val="0"/>
          <w:numId w:val="11"/>
        </w:numPr>
      </w:pPr>
      <w:r w:rsidRPr="000C25A6">
        <w:fldChar w:fldCharType="begin">
          <w:ffData>
            <w:name w:val="Testo10"/>
            <w:enabled/>
            <w:calcOnExit w:val="0"/>
            <w:textInput/>
          </w:ffData>
        </w:fldChar>
      </w:r>
      <w:bookmarkStart w:id="1" w:name="Testo10"/>
      <w:r w:rsidRPr="000C25A6">
        <w:instrText xml:space="preserve"> FORMTEXT </w:instrText>
      </w:r>
      <w:r w:rsidRPr="000C25A6">
        <w:fldChar w:fldCharType="separate"/>
      </w:r>
      <w:r w:rsidRPr="000C25A6">
        <w:rPr>
          <w:noProof/>
        </w:rPr>
        <w:t>STIMA COSTRUZIONI SRL</w:t>
      </w:r>
      <w:r w:rsidRPr="000C25A6">
        <w:fldChar w:fldCharType="end"/>
      </w:r>
      <w:bookmarkEnd w:id="1"/>
      <w:r w:rsidRPr="000C25A6">
        <w:t xml:space="preserve"> con sede in </w:t>
      </w:r>
      <w:r w:rsidRPr="000C25A6">
        <w:fldChar w:fldCharType="begin">
          <w:ffData>
            <w:name w:val="Testo11"/>
            <w:enabled/>
            <w:calcOnExit w:val="0"/>
            <w:textInput/>
          </w:ffData>
        </w:fldChar>
      </w:r>
      <w:bookmarkStart w:id="2" w:name="Testo11"/>
      <w:r w:rsidRPr="000C25A6">
        <w:instrText xml:space="preserve"> FORMTEXT </w:instrText>
      </w:r>
      <w:r w:rsidRPr="000C25A6">
        <w:fldChar w:fldCharType="separate"/>
      </w:r>
      <w:r w:rsidRPr="000C25A6">
        <w:rPr>
          <w:noProof/>
        </w:rPr>
        <w:t>Caponago (MB)</w:t>
      </w:r>
      <w:r w:rsidRPr="000C25A6">
        <w:fldChar w:fldCharType="end"/>
      </w:r>
      <w:bookmarkEnd w:id="2"/>
      <w:r w:rsidRPr="000C25A6">
        <w:t xml:space="preserve">, </w:t>
      </w:r>
      <w:r>
        <w:t>v</w:t>
      </w:r>
      <w:r w:rsidRPr="000C25A6">
        <w:t xml:space="preserve">ia </w:t>
      </w:r>
      <w:r w:rsidRPr="000C25A6">
        <w:fldChar w:fldCharType="begin">
          <w:ffData>
            <w:name w:val="Testo12"/>
            <w:enabled/>
            <w:calcOnExit w:val="0"/>
            <w:textInput/>
          </w:ffData>
        </w:fldChar>
      </w:r>
      <w:bookmarkStart w:id="3" w:name="Testo12"/>
      <w:r w:rsidRPr="000C25A6">
        <w:instrText xml:space="preserve"> FORMTEXT </w:instrText>
      </w:r>
      <w:r w:rsidRPr="000C25A6">
        <w:fldChar w:fldCharType="separate"/>
      </w:r>
      <w:r w:rsidRPr="000C25A6">
        <w:rPr>
          <w:noProof/>
        </w:rPr>
        <w:t>Lungo Molgora n. 31</w:t>
      </w:r>
      <w:r w:rsidRPr="000C25A6">
        <w:fldChar w:fldCharType="end"/>
      </w:r>
      <w:bookmarkEnd w:id="3"/>
      <w:r w:rsidRPr="000C25A6">
        <w:t xml:space="preserve"> – C.F. e P.I.: </w:t>
      </w:r>
      <w:r w:rsidRPr="000C25A6">
        <w:fldChar w:fldCharType="begin">
          <w:ffData>
            <w:name w:val="Testo13"/>
            <w:enabled/>
            <w:calcOnExit w:val="0"/>
            <w:textInput/>
          </w:ffData>
        </w:fldChar>
      </w:r>
      <w:bookmarkStart w:id="4" w:name="Testo13"/>
      <w:r w:rsidRPr="000C25A6">
        <w:instrText xml:space="preserve"> FORMTEXT </w:instrText>
      </w:r>
      <w:r w:rsidRPr="000C25A6">
        <w:fldChar w:fldCharType="separate"/>
      </w:r>
      <w:r w:rsidRPr="000C25A6">
        <w:rPr>
          <w:noProof/>
        </w:rPr>
        <w:t>05202050968</w:t>
      </w:r>
      <w:r w:rsidRPr="000C25A6">
        <w:fldChar w:fldCharType="end"/>
      </w:r>
      <w:bookmarkEnd w:id="4"/>
      <w:r>
        <w:t>.</w:t>
      </w:r>
    </w:p>
    <w:p w14:paraId="62CEB6C9" w14:textId="2F4717AF" w:rsidR="000C25A6" w:rsidRDefault="000C25A6" w:rsidP="000C25A6">
      <w:pPr>
        <w:ind w:left="720"/>
      </w:pPr>
    </w:p>
    <w:p w14:paraId="5564662C" w14:textId="77777777" w:rsidR="000C25A6" w:rsidRDefault="000C25A6" w:rsidP="000C25A6">
      <w:pPr>
        <w:ind w:left="720"/>
      </w:pPr>
    </w:p>
    <w:p w14:paraId="191FC7D9" w14:textId="77777777" w:rsidR="000C25A6" w:rsidRDefault="000C25A6" w:rsidP="000C25A6">
      <w:pPr>
        <w:ind w:left="5245"/>
      </w:pPr>
    </w:p>
    <w:p w14:paraId="15DD7031" w14:textId="4343BFBF" w:rsidR="00632D7A" w:rsidRDefault="000C25A6" w:rsidP="000C25A6">
      <w:pPr>
        <w:ind w:left="5245"/>
      </w:pPr>
      <w:r>
        <w:t>Il Direttore generale</w:t>
      </w:r>
    </w:p>
    <w:p w14:paraId="10BDDE8E" w14:textId="5F0FA5B5" w:rsidR="000C25A6" w:rsidRDefault="000C25A6" w:rsidP="000C25A6">
      <w:pPr>
        <w:ind w:left="5245" w:firstLine="348"/>
      </w:pPr>
    </w:p>
    <w:p w14:paraId="7654EC77" w14:textId="330077A9" w:rsidR="000C25A6" w:rsidRDefault="000C25A6" w:rsidP="000C25A6">
      <w:pPr>
        <w:ind w:left="5245" w:firstLine="348"/>
      </w:pPr>
    </w:p>
    <w:p w14:paraId="33FB4D8F" w14:textId="4ADB4582" w:rsidR="000C25A6" w:rsidRDefault="000C25A6" w:rsidP="000C25A6">
      <w:pPr>
        <w:ind w:left="5245" w:firstLine="348"/>
      </w:pPr>
    </w:p>
    <w:p w14:paraId="59066EE8" w14:textId="66D99C96" w:rsidR="000C25A6" w:rsidRDefault="000C25A6" w:rsidP="000C25A6">
      <w:pPr>
        <w:ind w:left="5245" w:firstLine="348"/>
      </w:pPr>
    </w:p>
    <w:p w14:paraId="45590C52" w14:textId="63952A7B" w:rsidR="000C25A6" w:rsidRDefault="000C25A6" w:rsidP="000C25A6">
      <w:pPr>
        <w:ind w:left="5245"/>
      </w:pPr>
      <w:r>
        <w:t>___________________</w:t>
      </w:r>
    </w:p>
    <w:p w14:paraId="6C8BAE1C" w14:textId="1124B704" w:rsidR="000C25A6" w:rsidRDefault="000C25A6" w:rsidP="000C25A6">
      <w:pPr>
        <w:ind w:left="5245"/>
      </w:pPr>
      <w:r>
        <w:t>Roberto Scarabelli</w:t>
      </w:r>
    </w:p>
    <w:sectPr w:rsidR="000C25A6" w:rsidSect="00CD0BE2">
      <w:headerReference w:type="default" r:id="rId9"/>
      <w:footerReference w:type="default" r:id="rId10"/>
      <w:pgSz w:w="11907" w:h="16840" w:code="9"/>
      <w:pgMar w:top="2552" w:right="1701" w:bottom="567" w:left="1701" w:header="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E79BC8" w14:textId="77777777" w:rsidR="00F827FE" w:rsidRDefault="00F827FE">
      <w:r>
        <w:separator/>
      </w:r>
    </w:p>
  </w:endnote>
  <w:endnote w:type="continuationSeparator" w:id="0">
    <w:p w14:paraId="5B88789A" w14:textId="77777777" w:rsidR="00F827FE" w:rsidRDefault="00F82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D05D6" w14:textId="77777777" w:rsidR="00766D88" w:rsidRDefault="00A5573D" w:rsidP="00A5573D">
    <w:pPr>
      <w:pStyle w:val="Intestazione"/>
      <w:tabs>
        <w:tab w:val="left" w:pos="3560"/>
      </w:tabs>
      <w:jc w:val="center"/>
      <w:rPr>
        <w:i/>
        <w:sz w:val="12"/>
        <w:szCs w:val="12"/>
      </w:rPr>
    </w:pPr>
    <w:r>
      <w:rPr>
        <w:i/>
        <w:sz w:val="12"/>
        <w:szCs w:val="12"/>
      </w:rPr>
      <w:t>________________</w:t>
    </w:r>
    <w:r w:rsidR="00766D88">
      <w:rPr>
        <w:i/>
        <w:sz w:val="12"/>
        <w:szCs w:val="12"/>
      </w:rPr>
      <w:t>________________________________________________________</w:t>
    </w:r>
    <w:r>
      <w:rPr>
        <w:i/>
        <w:sz w:val="12"/>
        <w:szCs w:val="12"/>
      </w:rPr>
      <w:t>__________</w:t>
    </w:r>
    <w:r w:rsidR="00766D88">
      <w:rPr>
        <w:i/>
        <w:sz w:val="12"/>
        <w:szCs w:val="12"/>
      </w:rPr>
      <w:t>_____</w:t>
    </w:r>
    <w:r>
      <w:rPr>
        <w:i/>
        <w:sz w:val="12"/>
        <w:szCs w:val="12"/>
      </w:rPr>
      <w:t>_______</w:t>
    </w:r>
  </w:p>
  <w:p w14:paraId="3665C220" w14:textId="77777777" w:rsidR="00766D88" w:rsidRPr="00A5573D" w:rsidRDefault="00766D88" w:rsidP="00A5573D">
    <w:pPr>
      <w:pStyle w:val="Intestazione"/>
      <w:jc w:val="center"/>
      <w:rPr>
        <w:i/>
        <w:sz w:val="20"/>
      </w:rPr>
    </w:pPr>
    <w:r w:rsidRPr="00A5573D">
      <w:rPr>
        <w:rFonts w:ascii="Calibri" w:hAnsi="Calibri"/>
        <w:sz w:val="20"/>
      </w:rPr>
      <w:t>A.S.S.A.B. - Via Lecco,</w:t>
    </w:r>
    <w:r w:rsidR="00A5573D">
      <w:rPr>
        <w:rFonts w:ascii="Calibri" w:hAnsi="Calibri"/>
        <w:sz w:val="20"/>
      </w:rPr>
      <w:t xml:space="preserve"> 11 – 20864 Agrate Brianza (MB)</w:t>
    </w:r>
  </w:p>
  <w:p w14:paraId="78D5283A" w14:textId="77777777" w:rsidR="00766D88" w:rsidRPr="00A5573D" w:rsidRDefault="00766D88" w:rsidP="00A5573D">
    <w:pPr>
      <w:pStyle w:val="Intestazione"/>
      <w:tabs>
        <w:tab w:val="center" w:pos="5043"/>
        <w:tab w:val="left" w:pos="7575"/>
      </w:tabs>
      <w:jc w:val="center"/>
      <w:rPr>
        <w:rFonts w:ascii="Calibri" w:hAnsi="Calibri"/>
        <w:sz w:val="20"/>
      </w:rPr>
    </w:pPr>
    <w:r w:rsidRPr="00A5573D">
      <w:rPr>
        <w:rFonts w:ascii="Calibri" w:hAnsi="Calibri"/>
        <w:sz w:val="20"/>
      </w:rPr>
      <w:t>Tel +39.0396056244 – Fax +39.0396890619 –</w:t>
    </w:r>
    <w:r w:rsidR="00A5573D">
      <w:rPr>
        <w:rFonts w:ascii="Calibri" w:hAnsi="Calibri"/>
        <w:sz w:val="20"/>
      </w:rPr>
      <w:t xml:space="preserve"> </w:t>
    </w:r>
    <w:r w:rsidRPr="00A5573D">
      <w:rPr>
        <w:rFonts w:ascii="Calibri" w:hAnsi="Calibri"/>
        <w:sz w:val="20"/>
      </w:rPr>
      <w:t>CF e P. IVA 02546390960</w:t>
    </w:r>
  </w:p>
  <w:p w14:paraId="24753AC6" w14:textId="77777777" w:rsidR="00766D88" w:rsidRPr="00A5573D" w:rsidRDefault="00F40F83" w:rsidP="00A5573D">
    <w:pPr>
      <w:pStyle w:val="Intestazione"/>
      <w:jc w:val="center"/>
      <w:rPr>
        <w:rFonts w:cs="Arial"/>
        <w:smallCaps/>
        <w:color w:val="008000"/>
        <w:sz w:val="20"/>
      </w:rPr>
    </w:pPr>
    <w:hyperlink r:id="rId1" w:history="1">
      <w:r w:rsidR="00766D88" w:rsidRPr="00A5573D">
        <w:rPr>
          <w:rStyle w:val="Collegamentoipertestuale"/>
          <w:rFonts w:ascii="Calibri" w:hAnsi="Calibri"/>
          <w:color w:val="auto"/>
          <w:sz w:val="20"/>
          <w:u w:val="none"/>
        </w:rPr>
        <w:t>amministrazione@assab.it</w:t>
      </w:r>
    </w:hyperlink>
    <w:r w:rsidR="00766D88" w:rsidRPr="00A5573D">
      <w:rPr>
        <w:rFonts w:ascii="Calibri" w:hAnsi="Calibri"/>
        <w:sz w:val="20"/>
      </w:rPr>
      <w:t xml:space="preserve"> – </w:t>
    </w:r>
    <w:hyperlink r:id="rId2" w:history="1">
      <w:r w:rsidR="00766D88" w:rsidRPr="00A5573D">
        <w:rPr>
          <w:rStyle w:val="Collegamentoipertestuale"/>
          <w:rFonts w:ascii="Calibri" w:hAnsi="Calibri"/>
          <w:color w:val="auto"/>
          <w:sz w:val="20"/>
          <w:u w:val="none"/>
        </w:rPr>
        <w:t>assab@brianzapec.it</w:t>
      </w:r>
    </w:hyperlink>
    <w:r w:rsidR="00766D88" w:rsidRPr="00A5573D">
      <w:rPr>
        <w:rFonts w:ascii="Calibri" w:hAnsi="Calibri"/>
        <w:sz w:val="20"/>
      </w:rPr>
      <w:t xml:space="preserve"> – </w:t>
    </w:r>
    <w:hyperlink r:id="rId3" w:history="1">
      <w:r w:rsidR="00766D88" w:rsidRPr="00A5573D">
        <w:rPr>
          <w:rStyle w:val="Collegamentoipertestuale"/>
          <w:rFonts w:ascii="Calibri" w:hAnsi="Calibri"/>
          <w:color w:val="auto"/>
          <w:sz w:val="20"/>
          <w:u w:val="none"/>
        </w:rPr>
        <w:t>www.assab.it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25B6A1" w14:textId="77777777" w:rsidR="00F827FE" w:rsidRDefault="00F827FE">
      <w:r>
        <w:separator/>
      </w:r>
    </w:p>
  </w:footnote>
  <w:footnote w:type="continuationSeparator" w:id="0">
    <w:p w14:paraId="39A35D66" w14:textId="77777777" w:rsidR="00F827FE" w:rsidRDefault="00F827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8CC9C" w14:textId="77777777" w:rsidR="00B55C0F" w:rsidRDefault="00B55C0F" w:rsidP="00B55C0F">
    <w:pPr>
      <w:pStyle w:val="Intestazione"/>
      <w:jc w:val="both"/>
    </w:pPr>
  </w:p>
  <w:p w14:paraId="07CE68DF" w14:textId="77777777" w:rsidR="00DC135E" w:rsidRDefault="00DC135E" w:rsidP="00B55C0F">
    <w:pPr>
      <w:pStyle w:val="Intestazione"/>
      <w:jc w:val="both"/>
    </w:pPr>
  </w:p>
  <w:p w14:paraId="1499F194" w14:textId="77777777" w:rsidR="0020333B" w:rsidRDefault="00766D88" w:rsidP="002E78DD">
    <w:pPr>
      <w:pStyle w:val="Intestazione"/>
      <w:ind w:left="-851"/>
      <w:jc w:val="both"/>
    </w:pPr>
    <w:r>
      <w:rPr>
        <w:noProof/>
      </w:rPr>
      <w:drawing>
        <wp:inline distT="0" distB="0" distL="0" distR="0" wp14:anchorId="4E24B7EA" wp14:editId="71B05E6D">
          <wp:extent cx="2286000" cy="1066800"/>
          <wp:effectExtent l="0" t="0" r="0" b="0"/>
          <wp:docPr id="4" name="Immagine 4" descr="Carta intestata ASS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rta intestata ASSA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C0369"/>
    <w:multiLevelType w:val="hybridMultilevel"/>
    <w:tmpl w:val="FA08BF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26C20"/>
    <w:multiLevelType w:val="hybridMultilevel"/>
    <w:tmpl w:val="826031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0A36BA"/>
    <w:multiLevelType w:val="hybridMultilevel"/>
    <w:tmpl w:val="5770CD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C54435"/>
    <w:multiLevelType w:val="singleLevel"/>
    <w:tmpl w:val="CC7419A4"/>
    <w:lvl w:ilvl="0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4" w15:restartNumberingAfterBreak="0">
    <w:nsid w:val="3C694907"/>
    <w:multiLevelType w:val="hybridMultilevel"/>
    <w:tmpl w:val="2FC279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450C5D"/>
    <w:multiLevelType w:val="hybridMultilevel"/>
    <w:tmpl w:val="EFCC10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7C1AEF"/>
    <w:multiLevelType w:val="singleLevel"/>
    <w:tmpl w:val="CC7419A4"/>
    <w:lvl w:ilvl="0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7" w15:restartNumberingAfterBreak="0">
    <w:nsid w:val="57A52DDA"/>
    <w:multiLevelType w:val="singleLevel"/>
    <w:tmpl w:val="CC7419A4"/>
    <w:lvl w:ilvl="0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5AA5228D"/>
    <w:multiLevelType w:val="hybridMultilevel"/>
    <w:tmpl w:val="0D46B6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E937B7"/>
    <w:multiLevelType w:val="hybridMultilevel"/>
    <w:tmpl w:val="B3680934"/>
    <w:lvl w:ilvl="0" w:tplc="C8422CF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F70796"/>
    <w:multiLevelType w:val="singleLevel"/>
    <w:tmpl w:val="CC7419A4"/>
    <w:lvl w:ilvl="0"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0"/>
  </w:num>
  <w:num w:numId="5">
    <w:abstractNumId w:val="5"/>
  </w:num>
  <w:num w:numId="6">
    <w:abstractNumId w:val="2"/>
  </w:num>
  <w:num w:numId="7">
    <w:abstractNumId w:val="4"/>
  </w:num>
  <w:num w:numId="8">
    <w:abstractNumId w:val="0"/>
  </w:num>
  <w:num w:numId="9">
    <w:abstractNumId w:val="8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C2C"/>
    <w:rsid w:val="00037DBF"/>
    <w:rsid w:val="00092E69"/>
    <w:rsid w:val="00095FFE"/>
    <w:rsid w:val="000B11AC"/>
    <w:rsid w:val="000C25A6"/>
    <w:rsid w:val="000E2737"/>
    <w:rsid w:val="00142863"/>
    <w:rsid w:val="001A744E"/>
    <w:rsid w:val="001E1037"/>
    <w:rsid w:val="001F5EA2"/>
    <w:rsid w:val="0020333B"/>
    <w:rsid w:val="00244932"/>
    <w:rsid w:val="0026052A"/>
    <w:rsid w:val="00292889"/>
    <w:rsid w:val="002D7C2C"/>
    <w:rsid w:val="002E78DD"/>
    <w:rsid w:val="00310228"/>
    <w:rsid w:val="003119DB"/>
    <w:rsid w:val="00341B38"/>
    <w:rsid w:val="0034251A"/>
    <w:rsid w:val="0035567A"/>
    <w:rsid w:val="00367B52"/>
    <w:rsid w:val="003A741E"/>
    <w:rsid w:val="003C35BF"/>
    <w:rsid w:val="003C5034"/>
    <w:rsid w:val="003C5881"/>
    <w:rsid w:val="0047564F"/>
    <w:rsid w:val="004D726D"/>
    <w:rsid w:val="00570458"/>
    <w:rsid w:val="005901B5"/>
    <w:rsid w:val="005A766E"/>
    <w:rsid w:val="005B3AC3"/>
    <w:rsid w:val="00603107"/>
    <w:rsid w:val="006048EE"/>
    <w:rsid w:val="00613F22"/>
    <w:rsid w:val="00614E4A"/>
    <w:rsid w:val="00632D7A"/>
    <w:rsid w:val="00633DAA"/>
    <w:rsid w:val="00687079"/>
    <w:rsid w:val="006A065C"/>
    <w:rsid w:val="006C3D9F"/>
    <w:rsid w:val="006C6A27"/>
    <w:rsid w:val="006E30DB"/>
    <w:rsid w:val="0071148F"/>
    <w:rsid w:val="00766D88"/>
    <w:rsid w:val="007734CA"/>
    <w:rsid w:val="00782EDB"/>
    <w:rsid w:val="00784EA2"/>
    <w:rsid w:val="00786988"/>
    <w:rsid w:val="007B4109"/>
    <w:rsid w:val="007C3C0F"/>
    <w:rsid w:val="007D6C25"/>
    <w:rsid w:val="00817751"/>
    <w:rsid w:val="00822A82"/>
    <w:rsid w:val="008656AC"/>
    <w:rsid w:val="008B1370"/>
    <w:rsid w:val="008B2625"/>
    <w:rsid w:val="008B76A3"/>
    <w:rsid w:val="008D695A"/>
    <w:rsid w:val="008F7919"/>
    <w:rsid w:val="0090293D"/>
    <w:rsid w:val="0092583E"/>
    <w:rsid w:val="0093484E"/>
    <w:rsid w:val="00954A5E"/>
    <w:rsid w:val="0098697C"/>
    <w:rsid w:val="009B73B3"/>
    <w:rsid w:val="00A23032"/>
    <w:rsid w:val="00A43E76"/>
    <w:rsid w:val="00A47ED4"/>
    <w:rsid w:val="00A5573D"/>
    <w:rsid w:val="00A65496"/>
    <w:rsid w:val="00A74B28"/>
    <w:rsid w:val="00B233E4"/>
    <w:rsid w:val="00B340D5"/>
    <w:rsid w:val="00B40835"/>
    <w:rsid w:val="00B55C0F"/>
    <w:rsid w:val="00B777C7"/>
    <w:rsid w:val="00B82DFF"/>
    <w:rsid w:val="00B96F95"/>
    <w:rsid w:val="00BA3B7D"/>
    <w:rsid w:val="00C146C4"/>
    <w:rsid w:val="00C90B5A"/>
    <w:rsid w:val="00CA66D4"/>
    <w:rsid w:val="00CB36C8"/>
    <w:rsid w:val="00CB5B17"/>
    <w:rsid w:val="00CD0BE2"/>
    <w:rsid w:val="00CD60A9"/>
    <w:rsid w:val="00D4327D"/>
    <w:rsid w:val="00D92D46"/>
    <w:rsid w:val="00DC135E"/>
    <w:rsid w:val="00DC2920"/>
    <w:rsid w:val="00DD201F"/>
    <w:rsid w:val="00DD343B"/>
    <w:rsid w:val="00DF5231"/>
    <w:rsid w:val="00DF7C29"/>
    <w:rsid w:val="00E10CC9"/>
    <w:rsid w:val="00E46D95"/>
    <w:rsid w:val="00EB70C1"/>
    <w:rsid w:val="00EB7491"/>
    <w:rsid w:val="00EE68B7"/>
    <w:rsid w:val="00EF0BE5"/>
    <w:rsid w:val="00EF34A4"/>
    <w:rsid w:val="00F40F83"/>
    <w:rsid w:val="00F51C22"/>
    <w:rsid w:val="00F52E89"/>
    <w:rsid w:val="00F61781"/>
    <w:rsid w:val="00F827FE"/>
    <w:rsid w:val="00F84094"/>
    <w:rsid w:val="00F93BDF"/>
    <w:rsid w:val="00FA248F"/>
    <w:rsid w:val="00FA7C6E"/>
    <w:rsid w:val="00FB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931C626"/>
  <w14:defaultImageDpi w14:val="300"/>
  <w15:chartTrackingRefBased/>
  <w15:docId w15:val="{7223509A-CD69-4F92-B4B2-BCFA2ECD8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pBdr>
        <w:bottom w:val="single" w:sz="6" w:space="1" w:color="auto"/>
      </w:pBdr>
      <w:ind w:left="2832" w:firstLine="708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Arial" w:hAnsi="Arial"/>
      <w:b/>
      <w:sz w:val="22"/>
    </w:rPr>
  </w:style>
  <w:style w:type="paragraph" w:styleId="Titolo4">
    <w:name w:val="heading 4"/>
    <w:basedOn w:val="Normale"/>
    <w:next w:val="Normale"/>
    <w:qFormat/>
    <w:pPr>
      <w:keepNext/>
      <w:ind w:firstLine="708"/>
      <w:outlineLvl w:val="3"/>
    </w:pPr>
    <w:rPr>
      <w:rFonts w:ascii="Arial" w:hAnsi="Arial"/>
      <w:b/>
      <w:sz w:val="22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b/>
      <w:bCs/>
      <w:u w:val="single"/>
    </w:rPr>
  </w:style>
  <w:style w:type="paragraph" w:styleId="Titolo6">
    <w:name w:val="heading 6"/>
    <w:basedOn w:val="Normale"/>
    <w:next w:val="Normale"/>
    <w:qFormat/>
    <w:pPr>
      <w:keepNext/>
      <w:jc w:val="right"/>
      <w:outlineLvl w:val="5"/>
    </w:pPr>
    <w:rPr>
      <w:rFonts w:ascii="Verdana" w:hAnsi="Verdana"/>
      <w:b/>
      <w:sz w:val="20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rFonts w:ascii="Arial" w:hAnsi="Arial" w:cs="Arial"/>
      <w:b/>
      <w:bCs/>
      <w:color w:val="00699B"/>
      <w:sz w:val="22"/>
    </w:rPr>
  </w:style>
  <w:style w:type="paragraph" w:styleId="Titolo8">
    <w:name w:val="heading 8"/>
    <w:basedOn w:val="Normale"/>
    <w:next w:val="Normale"/>
    <w:qFormat/>
    <w:pPr>
      <w:keepNext/>
      <w:jc w:val="right"/>
      <w:outlineLvl w:val="7"/>
    </w:pPr>
    <w:rPr>
      <w:b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rFonts w:ascii="Verdana" w:hAnsi="Verdana"/>
      <w:b/>
      <w:sz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  <w:rPr>
      <w:rFonts w:ascii="Times" w:hAnsi="Times"/>
      <w:szCs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estopredefinito">
    <w:name w:val="Testo predefinito"/>
    <w:basedOn w:val="Normale"/>
    <w:rPr>
      <w:snapToGrid w:val="0"/>
      <w:lang w:val="en-US"/>
    </w:rPr>
  </w:style>
  <w:style w:type="paragraph" w:customStyle="1" w:styleId="StrutturaRientrato">
    <w:name w:val="Struttura (Rientrato)"/>
    <w:basedOn w:val="Normale"/>
    <w:rPr>
      <w:szCs w:val="20"/>
    </w:rPr>
  </w:style>
  <w:style w:type="paragraph" w:styleId="Rientrocorpodeltesto">
    <w:name w:val="Body Text Indent"/>
    <w:basedOn w:val="Normale"/>
    <w:pPr>
      <w:ind w:left="2268"/>
      <w:jc w:val="center"/>
    </w:pPr>
    <w:rPr>
      <w:rFonts w:ascii="Arial" w:hAnsi="Arial" w:cs="Arial"/>
      <w:b/>
      <w:bCs/>
      <w:color w:val="00699B"/>
      <w:sz w:val="22"/>
    </w:rPr>
  </w:style>
  <w:style w:type="paragraph" w:styleId="Rientrocorpodeltesto2">
    <w:name w:val="Body Text Indent 2"/>
    <w:basedOn w:val="Normale"/>
    <w:pPr>
      <w:ind w:firstLine="708"/>
    </w:pPr>
    <w:rPr>
      <w:rFonts w:ascii="Arial" w:hAnsi="Arial"/>
      <w:sz w:val="22"/>
      <w:u w:val="single"/>
    </w:rPr>
  </w:style>
  <w:style w:type="character" w:styleId="Collegamentoipertestuale">
    <w:name w:val="Hyperlink"/>
    <w:rPr>
      <w:color w:val="0000FF"/>
      <w:u w:val="single"/>
    </w:rPr>
  </w:style>
  <w:style w:type="character" w:styleId="Numeropagina">
    <w:name w:val="page number"/>
    <w:basedOn w:val="Carpredefinitoparagrafo"/>
  </w:style>
  <w:style w:type="paragraph" w:customStyle="1" w:styleId="Destinatario">
    <w:name w:val="Destinatario"/>
    <w:basedOn w:val="Normale"/>
    <w:rsid w:val="00FB50F8"/>
    <w:pPr>
      <w:overflowPunct w:val="0"/>
      <w:autoSpaceDE w:val="0"/>
      <w:autoSpaceDN w:val="0"/>
      <w:adjustRightInd w:val="0"/>
      <w:ind w:left="5442"/>
      <w:textAlignment w:val="baseline"/>
    </w:pPr>
    <w:rPr>
      <w:szCs w:val="20"/>
    </w:rPr>
  </w:style>
  <w:style w:type="character" w:customStyle="1" w:styleId="Cadi">
    <w:name w:val="C.a.di"/>
    <w:rsid w:val="00FB50F8"/>
    <w:rPr>
      <w:rFonts w:ascii="Times New Roman" w:hAnsi="Times New Roman"/>
      <w:b/>
      <w:color w:val="auto"/>
      <w:spacing w:val="0"/>
      <w:sz w:val="28"/>
      <w:u w:val="words"/>
    </w:rPr>
  </w:style>
  <w:style w:type="paragraph" w:styleId="Corpotesto">
    <w:name w:val="Body Text"/>
    <w:basedOn w:val="Normale"/>
    <w:link w:val="CorpotestoCarattere"/>
    <w:rsid w:val="0020333B"/>
    <w:pPr>
      <w:spacing w:after="120"/>
    </w:pPr>
  </w:style>
  <w:style w:type="character" w:customStyle="1" w:styleId="CorpotestoCarattere">
    <w:name w:val="Corpo testo Carattere"/>
    <w:link w:val="Corpotesto"/>
    <w:rsid w:val="0020333B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20333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rsid w:val="0020333B"/>
    <w:rPr>
      <w:rFonts w:ascii="Lucida Grande" w:hAnsi="Lucida Grande" w:cs="Lucida Grande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E10CC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rsid w:val="00E10CC9"/>
  </w:style>
  <w:style w:type="paragraph" w:styleId="Testonormale">
    <w:name w:val="Plain Text"/>
    <w:basedOn w:val="Normale"/>
    <w:link w:val="TestonormaleCarattere"/>
    <w:uiPriority w:val="99"/>
    <w:unhideWhenUsed/>
    <w:rsid w:val="00817751"/>
    <w:rPr>
      <w:rFonts w:ascii="Calibri" w:eastAsia="Calibri" w:hAnsi="Calibri"/>
      <w:sz w:val="22"/>
      <w:szCs w:val="21"/>
      <w:lang w:eastAsia="en-US"/>
    </w:rPr>
  </w:style>
  <w:style w:type="character" w:customStyle="1" w:styleId="TestonormaleCarattere">
    <w:name w:val="Testo normale Carattere"/>
    <w:link w:val="Testonormale"/>
    <w:uiPriority w:val="99"/>
    <w:rsid w:val="00817751"/>
    <w:rPr>
      <w:rFonts w:ascii="Calibri" w:eastAsia="Calibri" w:hAnsi="Calibri"/>
      <w:sz w:val="22"/>
      <w:szCs w:val="21"/>
      <w:lang w:eastAsia="en-US"/>
    </w:rPr>
  </w:style>
  <w:style w:type="table" w:styleId="Grigliatabella">
    <w:name w:val="Table Grid"/>
    <w:basedOn w:val="Tabellanormale"/>
    <w:rsid w:val="00782E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rsid w:val="00766D88"/>
    <w:rPr>
      <w:rFonts w:ascii="Times" w:hAnsi="Times"/>
      <w:sz w:val="24"/>
    </w:rPr>
  </w:style>
  <w:style w:type="paragraph" w:styleId="Paragrafoelenco">
    <w:name w:val="List Paragraph"/>
    <w:basedOn w:val="Normale"/>
    <w:uiPriority w:val="72"/>
    <w:qFormat/>
    <w:rsid w:val="00EB70C1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0C25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9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ab@brianzapec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ttemperanza.legge68@provincia.mb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ssab.it" TargetMode="External"/><Relationship Id="rId2" Type="http://schemas.openxmlformats.org/officeDocument/2006/relationships/hyperlink" Target="mailto:assab@brianzapec.it" TargetMode="External"/><Relationship Id="rId1" Type="http://schemas.openxmlformats.org/officeDocument/2006/relationships/hyperlink" Target="mailto:amministrazione@assab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ucgir.GRUPPOTC\Dati%20applicazioni\Microsoft\Modelli\Carta%20TC%20Sistem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TC Sistema</Template>
  <TotalTime>0</TotalTime>
  <Pages>1</Pages>
  <Words>164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GruppoTC</Company>
  <LinksUpToDate>false</LinksUpToDate>
  <CharactersWithSpaces>1349</CharactersWithSpaces>
  <SharedDoc>false</SharedDoc>
  <HLinks>
    <vt:vector size="18" baseType="variant">
      <vt:variant>
        <vt:i4>1900568</vt:i4>
      </vt:variant>
      <vt:variant>
        <vt:i4>12</vt:i4>
      </vt:variant>
      <vt:variant>
        <vt:i4>0</vt:i4>
      </vt:variant>
      <vt:variant>
        <vt:i4>5</vt:i4>
      </vt:variant>
      <vt:variant>
        <vt:lpwstr>http://www.assab.it/</vt:lpwstr>
      </vt:variant>
      <vt:variant>
        <vt:lpwstr/>
      </vt:variant>
      <vt:variant>
        <vt:i4>2686987</vt:i4>
      </vt:variant>
      <vt:variant>
        <vt:i4>9</vt:i4>
      </vt:variant>
      <vt:variant>
        <vt:i4>0</vt:i4>
      </vt:variant>
      <vt:variant>
        <vt:i4>5</vt:i4>
      </vt:variant>
      <vt:variant>
        <vt:lpwstr>mailto:assab@brianzapec.it</vt:lpwstr>
      </vt:variant>
      <vt:variant>
        <vt:lpwstr/>
      </vt:variant>
      <vt:variant>
        <vt:i4>6815817</vt:i4>
      </vt:variant>
      <vt:variant>
        <vt:i4>6</vt:i4>
      </vt:variant>
      <vt:variant>
        <vt:i4>0</vt:i4>
      </vt:variant>
      <vt:variant>
        <vt:i4>5</vt:i4>
      </vt:variant>
      <vt:variant>
        <vt:lpwstr>mailto:amministrazione@assab.it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Girolamo Zucchetti</dc:creator>
  <cp:keywords/>
  <cp:lastModifiedBy>Contabilità</cp:lastModifiedBy>
  <cp:revision>2</cp:revision>
  <cp:lastPrinted>2019-05-14T06:55:00Z</cp:lastPrinted>
  <dcterms:created xsi:type="dcterms:W3CDTF">2019-05-14T06:55:00Z</dcterms:created>
  <dcterms:modified xsi:type="dcterms:W3CDTF">2019-05-14T06:55:00Z</dcterms:modified>
</cp:coreProperties>
</file>