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597AA62C" w:rsidR="000124C9" w:rsidRPr="000124C9" w:rsidRDefault="003E16A3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PERSONALE IN SERVIZIO</w:t>
      </w: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7E952D46" w14:textId="2B1D82C5" w:rsidR="000124C9" w:rsidRDefault="000124C9" w:rsidP="00876AD9">
      <w:pPr>
        <w:jc w:val="both"/>
        <w:rPr>
          <w:sz w:val="36"/>
          <w:szCs w:val="36"/>
        </w:rPr>
      </w:pPr>
      <w:r w:rsidRPr="003E16A3">
        <w:rPr>
          <w:sz w:val="36"/>
          <w:szCs w:val="36"/>
        </w:rPr>
        <w:t>L’Azienda Speciale Servizi Agrate Brianza ha</w:t>
      </w:r>
      <w:r w:rsidR="003E16A3">
        <w:rPr>
          <w:sz w:val="36"/>
          <w:szCs w:val="36"/>
        </w:rPr>
        <w:t>, alla data odierna, la seguente dotazione organica in servizio:</w:t>
      </w: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75B4ADFD" w14:textId="3EBB6ECC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Contratto a “Tempo Indeterminato” (CCNL Assofarm):</w:t>
      </w:r>
    </w:p>
    <w:p w14:paraId="41EB5166" w14:textId="565C4A8E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Responsabile Amministrativo: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</w:p>
    <w:p w14:paraId="7039D151" w14:textId="6D3FA989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Impiegata Amministrativa: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3E57D4C5" w14:textId="187EFC45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Impiegat</w:t>
      </w:r>
      <w:r w:rsidR="00A17EF0">
        <w:rPr>
          <w:sz w:val="36"/>
          <w:szCs w:val="36"/>
        </w:rPr>
        <w:t>a</w:t>
      </w:r>
      <w:r>
        <w:rPr>
          <w:sz w:val="36"/>
          <w:szCs w:val="36"/>
        </w:rPr>
        <w:t xml:space="preserve"> al CUP: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14:paraId="03FDBF89" w14:textId="15D2E0F8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Direttore di Farmacia: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14:paraId="560D59BE" w14:textId="5E701890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Farmacista Collaboratore: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</w:t>
      </w:r>
    </w:p>
    <w:p w14:paraId="0D6B3CDC" w14:textId="52CE075E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Commessa di Farmacia: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44FD8B8C" w14:textId="4DDF5100" w:rsidR="003E16A3" w:rsidRDefault="003E16A3" w:rsidP="00876AD9">
      <w:pPr>
        <w:jc w:val="both"/>
        <w:rPr>
          <w:sz w:val="36"/>
          <w:szCs w:val="36"/>
        </w:rPr>
      </w:pPr>
    </w:p>
    <w:p w14:paraId="0B33505C" w14:textId="5EDC6B49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Contratto a “Tempo Determinato” (CCNL Assofarm):</w:t>
      </w:r>
    </w:p>
    <w:p w14:paraId="490CC4A2" w14:textId="685FE3B4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Magazziniere di farmacia: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41AF4EBA" w14:textId="7D6C0358" w:rsidR="003E16A3" w:rsidRDefault="003E16A3" w:rsidP="00876AD9">
      <w:pPr>
        <w:jc w:val="both"/>
        <w:rPr>
          <w:sz w:val="36"/>
          <w:szCs w:val="36"/>
        </w:rPr>
      </w:pPr>
    </w:p>
    <w:p w14:paraId="33C935A4" w14:textId="5AA0AA52" w:rsidR="003E16A3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Contratto a “Tempo Indeterminato” (CCNL Enti Locali):</w:t>
      </w:r>
    </w:p>
    <w:p w14:paraId="60B30206" w14:textId="6E21D2A6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Impiegati c/o Uffici Comunali: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p w14:paraId="229B2258" w14:textId="34813D25" w:rsidR="00A17EF0" w:rsidRDefault="00A17EF0" w:rsidP="00876AD9">
      <w:pPr>
        <w:jc w:val="both"/>
        <w:rPr>
          <w:sz w:val="36"/>
          <w:szCs w:val="36"/>
        </w:rPr>
      </w:pPr>
    </w:p>
    <w:p w14:paraId="5D13909A" w14:textId="529F4DD1" w:rsidR="00A17EF0" w:rsidRDefault="00A17EF0" w:rsidP="00876AD9">
      <w:pPr>
        <w:jc w:val="both"/>
        <w:rPr>
          <w:sz w:val="36"/>
          <w:szCs w:val="36"/>
        </w:rPr>
      </w:pPr>
    </w:p>
    <w:p w14:paraId="44793E04" w14:textId="56DB40AF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Agrate Brianza 15/06/2021</w:t>
      </w:r>
    </w:p>
    <w:p w14:paraId="0753019F" w14:textId="0B4CC355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Il Presidente</w:t>
      </w:r>
    </w:p>
    <w:p w14:paraId="18575ECA" w14:textId="3B04A65B" w:rsidR="00A17EF0" w:rsidRPr="003E16A3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</w:t>
      </w:r>
      <w:r w:rsidR="000874DA">
        <w:rPr>
          <w:sz w:val="36"/>
          <w:szCs w:val="36"/>
        </w:rPr>
        <w:t>te</w:t>
      </w:r>
    </w:p>
    <w:p w14:paraId="04E40712" w14:textId="60D4981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969D" w14:textId="77777777" w:rsidR="009C2491" w:rsidRDefault="009C2491">
      <w:r>
        <w:separator/>
      </w:r>
    </w:p>
  </w:endnote>
  <w:endnote w:type="continuationSeparator" w:id="0">
    <w:p w14:paraId="6AEA74C2" w14:textId="77777777" w:rsidR="009C2491" w:rsidRDefault="009C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9C2491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008" w14:textId="77777777" w:rsidR="009C2491" w:rsidRDefault="009C2491">
      <w:r>
        <w:separator/>
      </w:r>
    </w:p>
  </w:footnote>
  <w:footnote w:type="continuationSeparator" w:id="0">
    <w:p w14:paraId="1F1FB6D0" w14:textId="77777777" w:rsidR="009C2491" w:rsidRDefault="009C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874DA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9C2491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618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11</cp:revision>
  <cp:lastPrinted>2021-06-11T08:21:00Z</cp:lastPrinted>
  <dcterms:created xsi:type="dcterms:W3CDTF">2019-12-30T15:05:00Z</dcterms:created>
  <dcterms:modified xsi:type="dcterms:W3CDTF">2021-06-16T08:40:00Z</dcterms:modified>
</cp:coreProperties>
</file>