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A920" w14:textId="06AC4E7D" w:rsidR="006C1548" w:rsidRDefault="006C1548" w:rsidP="006C1548">
      <w:pPr>
        <w:widowControl w:val="0"/>
        <w:jc w:val="center"/>
        <w:rPr>
          <w:b/>
        </w:rPr>
      </w:pPr>
      <w:r w:rsidRPr="00B0468E">
        <w:rPr>
          <w:b/>
        </w:rPr>
        <w:t>MODELLO ORGANIZZATIVO GESTIONALE 20</w:t>
      </w:r>
      <w:r>
        <w:rPr>
          <w:b/>
        </w:rPr>
        <w:t>21</w:t>
      </w:r>
      <w:r w:rsidRPr="00B0468E">
        <w:rPr>
          <w:b/>
        </w:rPr>
        <w:t xml:space="preserve"> – 202</w:t>
      </w:r>
      <w:r>
        <w:rPr>
          <w:b/>
        </w:rPr>
        <w:t>3</w:t>
      </w:r>
    </w:p>
    <w:p w14:paraId="1301A286" w14:textId="507E3049" w:rsidR="00A61F7F" w:rsidRDefault="00A61F7F" w:rsidP="00A61F7F">
      <w:pPr>
        <w:widowControl w:val="0"/>
        <w:rPr>
          <w:b/>
        </w:rPr>
      </w:pPr>
    </w:p>
    <w:p w14:paraId="140F490C" w14:textId="71554F65" w:rsidR="00A61F7F" w:rsidRDefault="00BD66B6" w:rsidP="00BD66B6">
      <w:pPr>
        <w:widowControl w:val="0"/>
        <w:jc w:val="center"/>
        <w:rPr>
          <w:b/>
        </w:rPr>
      </w:pPr>
      <w:r>
        <w:rPr>
          <w:b/>
        </w:rPr>
        <w:t>ESTRATTO DEL VERBALE DEL CDA</w:t>
      </w:r>
    </w:p>
    <w:p w14:paraId="70D3CB2D" w14:textId="77777777" w:rsidR="00BD66B6" w:rsidRDefault="00BD66B6" w:rsidP="00A61F7F">
      <w:pPr>
        <w:widowControl w:val="0"/>
        <w:rPr>
          <w:b/>
        </w:rPr>
      </w:pPr>
    </w:p>
    <w:p w14:paraId="214E7BBD" w14:textId="77777777" w:rsidR="00BD66B6" w:rsidRDefault="00BD66B6" w:rsidP="00A61F7F">
      <w:pPr>
        <w:widowControl w:val="0"/>
        <w:rPr>
          <w:b/>
        </w:rPr>
      </w:pPr>
    </w:p>
    <w:p w14:paraId="186C5DAE" w14:textId="42C26311" w:rsidR="00A61F7F" w:rsidRDefault="00A61F7F" w:rsidP="00A61F7F">
      <w:pPr>
        <w:widowControl w:val="0"/>
        <w:rPr>
          <w:b/>
        </w:rPr>
      </w:pPr>
      <w:r>
        <w:rPr>
          <w:b/>
        </w:rPr>
        <w:t>Il Consiglio di Amministrazione del 16 Novembre 2020 n. 22/</w:t>
      </w:r>
      <w:proofErr w:type="gramStart"/>
      <w:r>
        <w:rPr>
          <w:b/>
        </w:rPr>
        <w:t>20</w:t>
      </w:r>
      <w:r w:rsidR="00643E26">
        <w:rPr>
          <w:b/>
        </w:rPr>
        <w:t>,  h</w:t>
      </w:r>
      <w:r>
        <w:rPr>
          <w:b/>
        </w:rPr>
        <w:t>a</w:t>
      </w:r>
      <w:proofErr w:type="gramEnd"/>
      <w:r>
        <w:rPr>
          <w:b/>
        </w:rPr>
        <w:t xml:space="preserve"> deliberato con </w:t>
      </w:r>
      <w:r w:rsidR="00643E26">
        <w:rPr>
          <w:b/>
        </w:rPr>
        <w:t>delibera nr.</w:t>
      </w:r>
      <w:r>
        <w:rPr>
          <w:b/>
        </w:rPr>
        <w:t>1</w:t>
      </w:r>
      <w:r w:rsidR="00643E26">
        <w:rPr>
          <w:b/>
        </w:rPr>
        <w:t>29 il Piano Programma del fabbisogno del personale per il periodo 2021-2023.</w:t>
      </w:r>
      <w:r>
        <w:rPr>
          <w:b/>
        </w:rPr>
        <w:t xml:space="preserve"> </w:t>
      </w:r>
    </w:p>
    <w:p w14:paraId="54DAEFB1" w14:textId="6E2A31DD" w:rsidR="00A61F7F" w:rsidRDefault="00A61F7F" w:rsidP="006C1548">
      <w:pPr>
        <w:widowControl w:val="0"/>
        <w:jc w:val="center"/>
        <w:rPr>
          <w:b/>
        </w:rPr>
      </w:pPr>
    </w:p>
    <w:p w14:paraId="63C7DFF2" w14:textId="77777777" w:rsidR="00A61F7F" w:rsidRPr="00B0468E" w:rsidRDefault="00A61F7F" w:rsidP="006C1548">
      <w:pPr>
        <w:widowControl w:val="0"/>
        <w:jc w:val="center"/>
        <w:rPr>
          <w:b/>
        </w:rPr>
      </w:pPr>
    </w:p>
    <w:p w14:paraId="1C2D352D" w14:textId="3FB4078A" w:rsidR="006C1548" w:rsidRDefault="006C1548" w:rsidP="006C1548">
      <w:pPr>
        <w:pStyle w:val="Titolo1"/>
        <w:jc w:val="both"/>
        <w:rPr>
          <w:bCs/>
          <w:sz w:val="22"/>
          <w:szCs w:val="22"/>
        </w:rPr>
      </w:pPr>
      <w:r w:rsidRPr="00F03568">
        <w:rPr>
          <w:b w:val="0"/>
        </w:rPr>
        <w:t xml:space="preserve">Di seguito si riporta la </w:t>
      </w:r>
      <w:r>
        <w:rPr>
          <w:b w:val="0"/>
        </w:rPr>
        <w:t>p</w:t>
      </w:r>
      <w:r w:rsidRPr="00F03568">
        <w:rPr>
          <w:b w:val="0"/>
        </w:rPr>
        <w:t>ianta organica</w:t>
      </w:r>
      <w:r>
        <w:rPr>
          <w:b w:val="0"/>
        </w:rPr>
        <w:t xml:space="preserve"> del personale </w:t>
      </w:r>
      <w:bookmarkStart w:id="0" w:name="_Toc55642098"/>
    </w:p>
    <w:p w14:paraId="0D5DBF44" w14:textId="77777777" w:rsidR="006C1548" w:rsidRPr="007E5431" w:rsidRDefault="006C1548" w:rsidP="006C1548">
      <w:pPr>
        <w:pStyle w:val="Titolo1"/>
        <w:rPr>
          <w:b w:val="0"/>
          <w:bCs/>
          <w:sz w:val="22"/>
          <w:szCs w:val="22"/>
        </w:rPr>
      </w:pPr>
      <w:r w:rsidRPr="007E5431">
        <w:rPr>
          <w:bCs/>
          <w:sz w:val="22"/>
          <w:szCs w:val="22"/>
        </w:rPr>
        <w:t>TABELLA NUMERICA DEL PERSONALE</w:t>
      </w:r>
      <w:bookmarkEnd w:id="0"/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360"/>
        <w:gridCol w:w="1380"/>
        <w:gridCol w:w="1686"/>
        <w:gridCol w:w="1654"/>
      </w:tblGrid>
      <w:tr w:rsidR="006C1548" w14:paraId="0D816565" w14:textId="77777777" w:rsidTr="00DC09E8">
        <w:trPr>
          <w:trHeight w:val="31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607F44DB" w14:textId="77777777" w:rsidR="006C1548" w:rsidRDefault="006C1548" w:rsidP="00DC09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Previsione PIANTA ORGANICA AL 31/12/2021 </w:t>
            </w:r>
          </w:p>
        </w:tc>
      </w:tr>
      <w:tr w:rsidR="006C1548" w14:paraId="697245B6" w14:textId="77777777" w:rsidTr="00641A02">
        <w:trPr>
          <w:trHeight w:val="61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B9362" w14:textId="77777777" w:rsidR="006C1548" w:rsidRDefault="006C1548" w:rsidP="00DC09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Livelli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1D937" w14:textId="77777777" w:rsidR="006C1548" w:rsidRDefault="006C1548" w:rsidP="00DC09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Tipologie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6D8D1" w14:textId="77777777" w:rsidR="006C1548" w:rsidRDefault="006C1548" w:rsidP="00DC09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Posti in dotazione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8887D" w14:textId="77777777" w:rsidR="006C1548" w:rsidRDefault="006C1548" w:rsidP="00DC09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Posti coperti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916F3" w14:textId="0845B174" w:rsidR="006C1548" w:rsidRDefault="006C1548" w:rsidP="00DC09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1548" w14:paraId="232DE497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445C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 super tempo pieno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0772F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Direttore di farmacia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8FFEC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BCE8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BE4B" w14:textId="74B563AA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3445CAEF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7482D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tempo pieno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8BF96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Farmacista collaboratore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C425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9370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AEA" w14:textId="6DBD5742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4D9FA091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70A30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part time 75%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ECBB2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Farmacista collaboratore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5A09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D42D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9213" w14:textId="13C96B67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3D4EECED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C751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part time 50%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7D2A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Farmacista collaboratore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8F25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64F1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15DF9" w14:textId="3129FB9A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66CEBD9D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42747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tempo pieno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386D7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Commesso di farmacia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BADA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50161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CB51" w14:textId="32A60ABA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55C70D89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0C0D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tempo pieno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044C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Servizio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CUP  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convenzione con A.C.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C93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82DB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E45A" w14:textId="26F65BDC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01EA6DBF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F2D7D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part time 50%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103C0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Servizio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CUP  in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convenzione con A.C.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D9CF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93D2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ACEA" w14:textId="542EDC0A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484409C9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0D89C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 C; tempo pieno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29031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Responsabile amministrativo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AF80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732E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6F99" w14:textId="24BC52A9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2160CA73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4F9D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tempo pieno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333F2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Impiegata amministrativa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92C5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70D2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1FCD" w14:textId="67BBEDDE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776806A9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3627D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tempo pieno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61E8A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Impiegati in convenzione con A.C.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78C3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A881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4AA3" w14:textId="2FA13AA3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4E590B4A" w14:textId="77777777" w:rsidTr="00641A02">
        <w:trPr>
          <w:trHeight w:val="61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6B1E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livello; part time 50%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E4321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Impiegato in convenzione con A.C.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BC0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886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D0300" w14:textId="575342A6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2FCA7D87" w14:textId="77777777" w:rsidTr="00641A02">
        <w:trPr>
          <w:trHeight w:val="915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EC20" w14:textId="77777777" w:rsidR="006C1548" w:rsidRDefault="006C1548" w:rsidP="00DC09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TOTALE PERSONALE A TEMPO INDETERMINATO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6415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7F5F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688F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F1F7" w14:textId="3030C66D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2689F7A8" w14:textId="77777777" w:rsidTr="00641A02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E73FF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livello Q tempo pieno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4A9D9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Direttore d'azienda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4A3C0" w14:textId="77777777" w:rsidR="006C1548" w:rsidRDefault="006C1548" w:rsidP="00DC09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AE63F" w14:textId="77777777" w:rsidR="006C1548" w:rsidRDefault="006C1548" w:rsidP="00DC09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F57F" w14:textId="5A39218E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5168F597" w14:textId="77777777" w:rsidTr="00641A02">
        <w:trPr>
          <w:trHeight w:val="6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BECD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livello tempo pieno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7EFD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Magazziniere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273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4A6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EE7A2" w14:textId="5CC93C3F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1542CB3F" w14:textId="77777777" w:rsidTr="00641A02">
        <w:trPr>
          <w:trHeight w:val="915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7420" w14:textId="77777777" w:rsidR="006C1548" w:rsidRDefault="006C1548" w:rsidP="00DC09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PERSONALE A TEMPO DETERMINATO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DA65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04EAC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7119A" w14:textId="77777777" w:rsidR="006C1548" w:rsidRDefault="006C1548" w:rsidP="00DC09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F0C0" w14:textId="2F1919CD" w:rsidR="006C1548" w:rsidRDefault="006C1548" w:rsidP="00DC09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548" w14:paraId="52C37508" w14:textId="77777777" w:rsidTr="00641A02">
        <w:trPr>
          <w:trHeight w:val="31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BED07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PERSONALE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107C6" w14:textId="77777777" w:rsidR="006C1548" w:rsidRDefault="006C1548" w:rsidP="00DC09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415CA" w14:textId="77777777" w:rsidR="006C1548" w:rsidRDefault="006C1548" w:rsidP="00DC09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4BE93" w14:textId="77777777" w:rsidR="006C1548" w:rsidRDefault="006C1548" w:rsidP="00DC09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FDF3A" w14:textId="70FF89F0" w:rsidR="006C1548" w:rsidRDefault="006C1548" w:rsidP="00DC09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1548" w14:paraId="6B5D00B8" w14:textId="77777777" w:rsidTr="00641A02">
        <w:trPr>
          <w:trHeight w:val="315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A041" w14:textId="77777777" w:rsidR="006C1548" w:rsidRDefault="006C1548" w:rsidP="00DC09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AA1E" w14:textId="77777777" w:rsidR="006C1548" w:rsidRDefault="006C1548" w:rsidP="00DC09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05D5" w14:textId="77777777" w:rsidR="006C1548" w:rsidRDefault="006C1548" w:rsidP="00DC0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9A6A" w14:textId="77777777" w:rsidR="006C1548" w:rsidRDefault="006C1548" w:rsidP="00DC0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ACC6" w14:textId="77777777" w:rsidR="006C1548" w:rsidRDefault="006C1548" w:rsidP="00DC09E8">
            <w:pPr>
              <w:jc w:val="right"/>
              <w:rPr>
                <w:sz w:val="20"/>
                <w:szCs w:val="20"/>
              </w:rPr>
            </w:pPr>
          </w:p>
        </w:tc>
      </w:tr>
      <w:tr w:rsidR="006C1548" w14:paraId="783D55E5" w14:textId="77777777" w:rsidTr="00641A02">
        <w:trPr>
          <w:trHeight w:val="315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90D" w14:textId="77777777" w:rsidR="006C1548" w:rsidRDefault="006C1548" w:rsidP="00DC09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36E4" w14:textId="77777777" w:rsidR="006C1548" w:rsidRDefault="006C1548" w:rsidP="00DC09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107" w14:textId="77777777" w:rsidR="006C1548" w:rsidRDefault="006C1548" w:rsidP="00DC0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5DC" w14:textId="77777777" w:rsidR="006C1548" w:rsidRDefault="006C1548" w:rsidP="00DC0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CB3A" w14:textId="77777777" w:rsidR="006C1548" w:rsidRDefault="006C1548" w:rsidP="00DC09E8">
            <w:pPr>
              <w:jc w:val="right"/>
              <w:rPr>
                <w:sz w:val="20"/>
                <w:szCs w:val="20"/>
              </w:rPr>
            </w:pPr>
          </w:p>
        </w:tc>
      </w:tr>
    </w:tbl>
    <w:p w14:paraId="4E1D10EE" w14:textId="77777777" w:rsidR="006C1548" w:rsidRDefault="006C1548" w:rsidP="006C1548">
      <w:pPr>
        <w:widowControl w:val="0"/>
        <w:tabs>
          <w:tab w:val="left" w:pos="720"/>
        </w:tabs>
        <w:jc w:val="both"/>
      </w:pPr>
      <w:r>
        <w:tab/>
        <w:t>Nel corso del 2020 sono state perfezionate le assunzioni seguenti a seguito di specifici concorsi pubblici:</w:t>
      </w:r>
    </w:p>
    <w:p w14:paraId="4C1F4D42" w14:textId="77777777" w:rsidR="006C1548" w:rsidRPr="00FE6991" w:rsidRDefault="006C1548" w:rsidP="006C1548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jc w:val="both"/>
      </w:pPr>
      <w:r w:rsidRPr="00FE6991">
        <w:t>n. 1 direttore di farmacia di Omate, già farmacista della farmacia di Agrate, a seguito del pensionamento della precedente risorsa; il nuovo direttore ha preso servizio nel luglio 2020;</w:t>
      </w:r>
    </w:p>
    <w:p w14:paraId="67E3ABCD" w14:textId="77777777" w:rsidR="006C1548" w:rsidRPr="00FE6991" w:rsidRDefault="006C1548" w:rsidP="006C1548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jc w:val="both"/>
      </w:pPr>
      <w:r w:rsidRPr="00FE6991">
        <w:t>n. 2 farmaciste per la farmacia di Agrate, di cui una risorsa in sostituzione della collega che presidia la direzione della farmacia di Omate e l’altra in sostituzione di una risorsa dimissionaria; entrambe sono entrate in servizio nel luglio 2020;</w:t>
      </w:r>
    </w:p>
    <w:p w14:paraId="2442B49C" w14:textId="77777777" w:rsidR="006C1548" w:rsidRPr="00FE6991" w:rsidRDefault="006C1548" w:rsidP="006C1548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jc w:val="both"/>
      </w:pPr>
      <w:r w:rsidRPr="00FE6991">
        <w:t>n. 1 magazziniere, il cui contratto dovrebbe decorrere dal gennaio 2021.</w:t>
      </w:r>
    </w:p>
    <w:p w14:paraId="2E17960C" w14:textId="77777777" w:rsidR="006C1548" w:rsidRDefault="006C1548" w:rsidP="006C1548">
      <w:pPr>
        <w:widowControl w:val="0"/>
        <w:tabs>
          <w:tab w:val="left" w:pos="720"/>
        </w:tabs>
        <w:jc w:val="both"/>
      </w:pPr>
      <w:r>
        <w:tab/>
      </w:r>
    </w:p>
    <w:p w14:paraId="59E407E0" w14:textId="77777777" w:rsidR="006C1548" w:rsidRDefault="006C1548" w:rsidP="006C1548">
      <w:pPr>
        <w:widowControl w:val="0"/>
        <w:tabs>
          <w:tab w:val="left" w:pos="720"/>
        </w:tabs>
        <w:jc w:val="both"/>
      </w:pPr>
      <w:r>
        <w:tab/>
      </w:r>
      <w:bookmarkStart w:id="1" w:name="_Hlk55646919"/>
      <w:r w:rsidRPr="00674FEC">
        <w:t xml:space="preserve">Per quanto concerne il ruolo del Direttore </w:t>
      </w:r>
      <w:r>
        <w:t>d’a</w:t>
      </w:r>
      <w:r w:rsidRPr="00674FEC">
        <w:t xml:space="preserve">zienda, </w:t>
      </w:r>
      <w:r>
        <w:t>l’emergenza pandemica ha causato la sospensione del concorso che si sarebbe dovuto tenere a novembre 2020.</w:t>
      </w:r>
    </w:p>
    <w:p w14:paraId="1C0EFB16" w14:textId="7F67A61C" w:rsidR="006C1548" w:rsidRDefault="006C1548" w:rsidP="006C1548">
      <w:pPr>
        <w:widowControl w:val="0"/>
        <w:tabs>
          <w:tab w:val="left" w:pos="720"/>
        </w:tabs>
        <w:jc w:val="both"/>
      </w:pPr>
    </w:p>
    <w:p w14:paraId="465C69D2" w14:textId="45394439" w:rsidR="00BD66B6" w:rsidRDefault="00BD66B6" w:rsidP="006C1548">
      <w:pPr>
        <w:widowControl w:val="0"/>
        <w:tabs>
          <w:tab w:val="left" w:pos="720"/>
        </w:tabs>
        <w:jc w:val="both"/>
      </w:pPr>
    </w:p>
    <w:p w14:paraId="40FB2369" w14:textId="6FDF83E2" w:rsidR="00BD66B6" w:rsidRDefault="00BD66B6" w:rsidP="006C1548">
      <w:pPr>
        <w:widowControl w:val="0"/>
        <w:tabs>
          <w:tab w:val="left" w:pos="720"/>
        </w:tabs>
        <w:jc w:val="both"/>
      </w:pPr>
    </w:p>
    <w:p w14:paraId="6CD3693D" w14:textId="4ACEB921" w:rsidR="00BD66B6" w:rsidRDefault="00BD66B6" w:rsidP="006C1548">
      <w:pPr>
        <w:widowControl w:val="0"/>
        <w:tabs>
          <w:tab w:val="left" w:pos="720"/>
        </w:tabs>
        <w:jc w:val="both"/>
      </w:pPr>
    </w:p>
    <w:p w14:paraId="77A10D43" w14:textId="6D2F9C5C" w:rsidR="00BD66B6" w:rsidRDefault="00BD66B6" w:rsidP="006C1548">
      <w:pPr>
        <w:widowControl w:val="0"/>
        <w:tabs>
          <w:tab w:val="left" w:pos="720"/>
        </w:tabs>
        <w:jc w:val="both"/>
      </w:pPr>
      <w:r>
        <w:t xml:space="preserve">                                                                             Il Presidente</w:t>
      </w:r>
    </w:p>
    <w:p w14:paraId="568E5FD2" w14:textId="5BE961EF" w:rsidR="00BD66B6" w:rsidRDefault="00BD66B6" w:rsidP="006C1548">
      <w:pPr>
        <w:widowControl w:val="0"/>
        <w:tabs>
          <w:tab w:val="left" w:pos="720"/>
        </w:tabs>
        <w:jc w:val="both"/>
      </w:pPr>
      <w:r>
        <w:t xml:space="preserve">                                                                        Salvatore Galante</w:t>
      </w:r>
    </w:p>
    <w:p w14:paraId="235F01D1" w14:textId="77777777" w:rsidR="00BD66B6" w:rsidRDefault="00BD66B6" w:rsidP="006C1548">
      <w:pPr>
        <w:widowControl w:val="0"/>
        <w:tabs>
          <w:tab w:val="left" w:pos="720"/>
        </w:tabs>
        <w:jc w:val="both"/>
      </w:pPr>
    </w:p>
    <w:bookmarkEnd w:id="1"/>
    <w:p w14:paraId="5D5EA433" w14:textId="4DC1FEC3" w:rsidR="00A61C34" w:rsidRDefault="006C1548" w:rsidP="006C1548">
      <w:r>
        <w:rPr>
          <w:noProof/>
        </w:rPr>
        <w:br w:type="page"/>
      </w:r>
      <w:r w:rsidR="00643E26">
        <w:rPr>
          <w:noProof/>
        </w:rPr>
        <w:lastRenderedPageBreak/>
        <w:t xml:space="preserve">   </w:t>
      </w:r>
    </w:p>
    <w:p w14:paraId="12CE2B2C" w14:textId="77777777" w:rsidR="00AE776F" w:rsidRDefault="00AE776F" w:rsidP="0068299E">
      <w:pPr>
        <w:ind w:left="5245"/>
      </w:pPr>
    </w:p>
    <w:sectPr w:rsidR="00AE776F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B7B4" w14:textId="77777777" w:rsidR="005F304F" w:rsidRDefault="005F304F">
      <w:r>
        <w:separator/>
      </w:r>
    </w:p>
  </w:endnote>
  <w:endnote w:type="continuationSeparator" w:id="0">
    <w:p w14:paraId="25784498" w14:textId="77777777" w:rsidR="005F304F" w:rsidRDefault="005F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5F304F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0F2A" w14:textId="77777777" w:rsidR="005F304F" w:rsidRDefault="005F304F">
      <w:r>
        <w:separator/>
      </w:r>
    </w:p>
  </w:footnote>
  <w:footnote w:type="continuationSeparator" w:id="0">
    <w:p w14:paraId="57B39C79" w14:textId="77777777" w:rsidR="005F304F" w:rsidRDefault="005F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D9444CD"/>
    <w:multiLevelType w:val="hybridMultilevel"/>
    <w:tmpl w:val="9312C2EC"/>
    <w:lvl w:ilvl="0" w:tplc="1AE2AC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5F304F"/>
    <w:rsid w:val="00603107"/>
    <w:rsid w:val="006048EE"/>
    <w:rsid w:val="00613F22"/>
    <w:rsid w:val="00632D7A"/>
    <w:rsid w:val="00633DAA"/>
    <w:rsid w:val="00641A02"/>
    <w:rsid w:val="00643E26"/>
    <w:rsid w:val="006447A5"/>
    <w:rsid w:val="00677B7F"/>
    <w:rsid w:val="0068299E"/>
    <w:rsid w:val="00687079"/>
    <w:rsid w:val="006A065C"/>
    <w:rsid w:val="006B0CBA"/>
    <w:rsid w:val="006C1548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1F7F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BD66B6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64763"/>
    <w:rsid w:val="00F93BDF"/>
    <w:rsid w:val="00FA7C6E"/>
    <w:rsid w:val="00FB50F8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34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2292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7</cp:revision>
  <cp:lastPrinted>2019-07-09T14:50:00Z</cp:lastPrinted>
  <dcterms:created xsi:type="dcterms:W3CDTF">2019-12-30T15:05:00Z</dcterms:created>
  <dcterms:modified xsi:type="dcterms:W3CDTF">2021-06-23T08:52:00Z</dcterms:modified>
</cp:coreProperties>
</file>