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3E3CFD5E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B344BB" w:rsidRPr="00B344BB">
        <w:rPr>
          <w:rFonts w:asciiTheme="minorHAnsi" w:hAnsiTheme="minorHAnsi" w:cstheme="minorHAnsi"/>
          <w:b/>
        </w:rPr>
        <w:t>ZC12F1621A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0333B99A" w:rsidR="0057006A" w:rsidRPr="00832BCF" w:rsidRDefault="00334D85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dott. Mariani Stefano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>nat</w:t>
      </w:r>
      <w:r w:rsidR="006A7798">
        <w:rPr>
          <w:rFonts w:asciiTheme="minorHAnsi" w:eastAsia="Arial" w:hAnsiTheme="minorHAnsi" w:cstheme="minorHAnsi"/>
        </w:rPr>
        <w:t>o</w:t>
      </w:r>
      <w:r w:rsidR="00D321CD">
        <w:rPr>
          <w:rFonts w:asciiTheme="minorHAnsi" w:eastAsia="Arial" w:hAnsiTheme="minorHAnsi" w:cstheme="minorHAnsi"/>
        </w:rPr>
        <w:t xml:space="preserve"> a </w:t>
      </w:r>
      <w:r>
        <w:rPr>
          <w:rFonts w:asciiTheme="minorHAnsi" w:eastAsia="Arial" w:hAnsiTheme="minorHAnsi" w:cstheme="minorHAnsi"/>
        </w:rPr>
        <w:t>Carate Brianza</w:t>
      </w:r>
      <w:r w:rsidR="00D321CD">
        <w:rPr>
          <w:rFonts w:asciiTheme="minorHAnsi" w:eastAsia="Arial" w:hAnsiTheme="minorHAnsi" w:cstheme="minorHAnsi"/>
        </w:rPr>
        <w:t xml:space="preserve"> il </w:t>
      </w:r>
      <w:r w:rsidR="00917B29">
        <w:rPr>
          <w:rFonts w:asciiTheme="minorHAnsi" w:eastAsia="Arial" w:hAnsiTheme="minorHAnsi" w:cstheme="minorHAnsi"/>
        </w:rPr>
        <w:t>2</w:t>
      </w:r>
      <w:r>
        <w:rPr>
          <w:rFonts w:asciiTheme="minorHAnsi" w:eastAsia="Arial" w:hAnsiTheme="minorHAnsi" w:cstheme="minorHAnsi"/>
        </w:rPr>
        <w:t>1</w:t>
      </w:r>
      <w:r w:rsidR="00D321CD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06</w:t>
      </w:r>
      <w:r w:rsidR="00D321CD">
        <w:rPr>
          <w:rFonts w:asciiTheme="minorHAnsi" w:eastAsia="Arial" w:hAnsiTheme="minorHAnsi" w:cstheme="minorHAnsi"/>
        </w:rPr>
        <w:t>/19</w:t>
      </w:r>
      <w:r>
        <w:rPr>
          <w:rFonts w:asciiTheme="minorHAnsi" w:eastAsia="Arial" w:hAnsiTheme="minorHAnsi" w:cstheme="minorHAnsi"/>
        </w:rPr>
        <w:t>95</w:t>
      </w:r>
      <w:r w:rsidR="00D321CD">
        <w:rPr>
          <w:rFonts w:asciiTheme="minorHAnsi" w:eastAsia="Arial" w:hAnsiTheme="minorHAnsi" w:cstheme="minorHAnsi"/>
        </w:rPr>
        <w:t>, residente a</w:t>
      </w:r>
      <w:r>
        <w:rPr>
          <w:rFonts w:asciiTheme="minorHAnsi" w:eastAsia="Arial" w:hAnsiTheme="minorHAnsi" w:cstheme="minorHAnsi"/>
        </w:rPr>
        <w:t>d</w:t>
      </w:r>
      <w:r w:rsidR="00C57445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Albiate</w:t>
      </w:r>
      <w:r w:rsidR="00917B29">
        <w:rPr>
          <w:rFonts w:asciiTheme="minorHAnsi" w:eastAsia="Arial" w:hAnsiTheme="minorHAnsi" w:cstheme="minorHAnsi"/>
        </w:rPr>
        <w:t xml:space="preserve"> </w:t>
      </w:r>
      <w:r w:rsidR="00C57445">
        <w:rPr>
          <w:rFonts w:asciiTheme="minorHAnsi" w:eastAsia="Arial" w:hAnsiTheme="minorHAnsi" w:cstheme="minorHAnsi"/>
        </w:rPr>
        <w:t>(M</w:t>
      </w:r>
      <w:r w:rsidR="00917B29">
        <w:rPr>
          <w:rFonts w:asciiTheme="minorHAnsi" w:eastAsia="Arial" w:hAnsiTheme="minorHAnsi" w:cstheme="minorHAnsi"/>
        </w:rPr>
        <w:t>B</w:t>
      </w:r>
      <w:r w:rsidR="00C57445">
        <w:rPr>
          <w:rFonts w:asciiTheme="minorHAnsi" w:eastAsia="Arial" w:hAnsiTheme="minorHAnsi" w:cstheme="minorHAnsi"/>
        </w:rPr>
        <w:t xml:space="preserve">), </w:t>
      </w:r>
      <w:r w:rsidR="00D321CD">
        <w:rPr>
          <w:rFonts w:asciiTheme="minorHAnsi" w:eastAsia="Arial" w:hAnsiTheme="minorHAnsi" w:cstheme="minorHAnsi"/>
        </w:rPr>
        <w:t xml:space="preserve">via </w:t>
      </w:r>
      <w:r>
        <w:rPr>
          <w:rFonts w:asciiTheme="minorHAnsi" w:eastAsia="Arial" w:hAnsiTheme="minorHAnsi" w:cstheme="minorHAnsi"/>
        </w:rPr>
        <w:t>Caravaggio</w:t>
      </w:r>
      <w:r w:rsidR="00917B29">
        <w:rPr>
          <w:rFonts w:asciiTheme="minorHAnsi" w:eastAsia="Arial" w:hAnsiTheme="minorHAnsi" w:cstheme="minorHAnsi"/>
        </w:rPr>
        <w:t>, 1</w:t>
      </w:r>
      <w:r>
        <w:rPr>
          <w:rFonts w:asciiTheme="minorHAnsi" w:eastAsia="Arial" w:hAnsiTheme="minorHAnsi" w:cstheme="minorHAnsi"/>
        </w:rPr>
        <w:t>5</w:t>
      </w:r>
      <w:r w:rsidR="00917B29">
        <w:rPr>
          <w:rFonts w:asciiTheme="minorHAnsi" w:eastAsia="Arial" w:hAnsiTheme="minorHAnsi" w:cstheme="minorHAnsi"/>
        </w:rPr>
        <w:t>,</w:t>
      </w:r>
      <w:r w:rsidR="00D321CD">
        <w:rPr>
          <w:rFonts w:asciiTheme="minorHAnsi" w:eastAsia="Arial" w:hAnsiTheme="minorHAnsi" w:cstheme="minorHAnsi"/>
        </w:rPr>
        <w:t xml:space="preserve"> C.F. </w:t>
      </w:r>
      <w:r>
        <w:rPr>
          <w:rFonts w:asciiTheme="minorHAnsi" w:eastAsia="Arial" w:hAnsiTheme="minorHAnsi" w:cstheme="minorHAnsi"/>
        </w:rPr>
        <w:t>MRNSFN95H21B729D</w:t>
      </w:r>
      <w:r w:rsidR="00917B29">
        <w:rPr>
          <w:rFonts w:asciiTheme="minorHAnsi" w:eastAsia="Arial" w:hAnsiTheme="minorHAnsi" w:cstheme="minorHAnsi"/>
        </w:rPr>
        <w:t>,</w:t>
      </w:r>
      <w:r w:rsidR="00C57445">
        <w:rPr>
          <w:rFonts w:asciiTheme="minorHAnsi" w:eastAsia="Arial" w:hAnsiTheme="minorHAnsi" w:cstheme="minorHAnsi"/>
        </w:rPr>
        <w:t xml:space="preserve"> </w:t>
      </w:r>
      <w:r w:rsidR="00D321CD">
        <w:rPr>
          <w:rFonts w:asciiTheme="minorHAnsi" w:eastAsia="Arial" w:hAnsiTheme="minorHAnsi" w:cstheme="minorHAnsi"/>
        </w:rPr>
        <w:t xml:space="preserve">P.I. </w:t>
      </w:r>
      <w:r>
        <w:rPr>
          <w:rFonts w:asciiTheme="minorHAnsi" w:eastAsia="Arial" w:hAnsiTheme="minorHAnsi" w:cstheme="minorHAnsi"/>
        </w:rPr>
        <w:t>11411750968</w:t>
      </w:r>
      <w:r w:rsidR="00D321CD">
        <w:rPr>
          <w:rFonts w:asciiTheme="minorHAnsi" w:eastAsia="Arial" w:hAnsiTheme="minorHAnsi" w:cstheme="minorHAnsi"/>
        </w:rPr>
        <w:t xml:space="preserve">, </w:t>
      </w:r>
      <w:r w:rsidR="00E20D01" w:rsidRPr="00FC5E39">
        <w:rPr>
          <w:rFonts w:asciiTheme="minorHAnsi" w:eastAsia="Arial" w:hAnsiTheme="minorHAnsi" w:cstheme="minorHAnsi"/>
        </w:rPr>
        <w:t>iscritt</w:t>
      </w:r>
      <w:r w:rsidR="008E4C1D">
        <w:rPr>
          <w:rFonts w:asciiTheme="minorHAnsi" w:eastAsia="Arial" w:hAnsiTheme="minorHAnsi" w:cstheme="minorHAnsi"/>
        </w:rPr>
        <w:t>o</w:t>
      </w:r>
      <w:r w:rsidR="00E20D01" w:rsidRPr="00FC5E39">
        <w:rPr>
          <w:rFonts w:asciiTheme="minorHAnsi" w:eastAsia="Arial" w:hAnsiTheme="minorHAnsi" w:cstheme="minorHAnsi"/>
        </w:rPr>
        <w:t xml:space="preserve"> all’Ordine </w:t>
      </w:r>
      <w:r>
        <w:rPr>
          <w:rFonts w:asciiTheme="minorHAnsi" w:eastAsia="Arial" w:hAnsiTheme="minorHAnsi" w:cstheme="minorHAnsi"/>
        </w:rPr>
        <w:t>dei medici chirurghi e odontoiatri della provincia di Monza e Brianza</w:t>
      </w:r>
      <w:r w:rsidR="00FC5E39" w:rsidRPr="00FC5E39">
        <w:rPr>
          <w:rFonts w:asciiTheme="minorHAnsi" w:eastAsia="Arial" w:hAnsiTheme="minorHAnsi" w:cstheme="minorHAnsi"/>
        </w:rPr>
        <w:t xml:space="preserve"> dal </w:t>
      </w:r>
      <w:r w:rsidR="00917B29">
        <w:rPr>
          <w:rFonts w:asciiTheme="minorHAnsi" w:eastAsia="Arial" w:hAnsiTheme="minorHAnsi" w:cstheme="minorHAnsi"/>
        </w:rPr>
        <w:t>2</w:t>
      </w:r>
      <w:r>
        <w:rPr>
          <w:rFonts w:asciiTheme="minorHAnsi" w:eastAsia="Arial" w:hAnsiTheme="minorHAnsi" w:cstheme="minorHAnsi"/>
        </w:rPr>
        <w:t>0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07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2020</w:t>
      </w:r>
      <w:r w:rsidR="00FC5E39" w:rsidRPr="00FC5E39">
        <w:rPr>
          <w:rFonts w:asciiTheme="minorHAnsi" w:eastAsia="Arial" w:hAnsiTheme="minorHAnsi" w:cstheme="minorHAnsi"/>
        </w:rPr>
        <w:t xml:space="preserve"> al n°</w:t>
      </w:r>
      <w:r w:rsidR="00917B29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04596</w:t>
      </w:r>
      <w:r w:rsidR="00E20D01" w:rsidRPr="00FC5E39">
        <w:rPr>
          <w:rFonts w:asciiTheme="minorHAnsi" w:eastAsia="Arial" w:hAnsiTheme="minorHAnsi" w:cstheme="minorHAnsi"/>
        </w:rPr>
        <w:t>,</w:t>
      </w:r>
      <w:r w:rsidR="00E20D01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>di seguito denominat</w:t>
      </w:r>
      <w:r w:rsidR="006A7798">
        <w:rPr>
          <w:rFonts w:asciiTheme="minorHAnsi" w:eastAsia="Arial" w:hAnsiTheme="minorHAnsi" w:cstheme="minorHAnsi"/>
        </w:rPr>
        <w:t>o</w:t>
      </w:r>
      <w:r w:rsidR="00322D6C" w:rsidRPr="001030FC">
        <w:rPr>
          <w:rFonts w:asciiTheme="minorHAnsi" w:eastAsia="Arial" w:hAnsiTheme="minorHAnsi" w:cstheme="minorHAnsi"/>
        </w:rPr>
        <w:t xml:space="preserve">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r w:rsidR="002B0169">
        <w:rPr>
          <w:rFonts w:asciiTheme="minorHAnsi" w:hAnsiTheme="minorHAnsi" w:cstheme="minorHAnsi"/>
        </w:rPr>
        <w:t>Covid 19;</w:t>
      </w:r>
    </w:p>
    <w:p w14:paraId="6BF67FBD" w14:textId="22CD2148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>er espletare tale servizio i medici di base hanno individuato un</w:t>
      </w:r>
      <w:r w:rsidR="001440B5">
        <w:rPr>
          <w:rFonts w:asciiTheme="minorHAnsi" w:hAnsiTheme="minorHAnsi" w:cstheme="minorHAnsi"/>
        </w:rPr>
        <w:t xml:space="preserve"> medico</w:t>
      </w:r>
      <w:r w:rsidR="00830C18">
        <w:rPr>
          <w:rFonts w:asciiTheme="minorHAnsi" w:hAnsiTheme="minorHAnsi" w:cstheme="minorHAnsi"/>
        </w:rPr>
        <w:t xml:space="preserve">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6F9F1EEC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166B2">
        <w:rPr>
          <w:rFonts w:asciiTheme="minorHAnsi" w:hAnsiTheme="minorHAnsi" w:cstheme="minorHAnsi"/>
        </w:rPr>
        <w:t xml:space="preserve">la collaborazione con </w:t>
      </w:r>
      <w:r w:rsidR="00A7782E">
        <w:rPr>
          <w:rFonts w:asciiTheme="minorHAnsi" w:hAnsiTheme="minorHAnsi" w:cstheme="minorHAnsi"/>
        </w:rPr>
        <w:t xml:space="preserve">i medici di base del Polo sanitario di Agrate Brianza </w:t>
      </w:r>
      <w:r w:rsidR="00D166B2">
        <w:rPr>
          <w:rFonts w:asciiTheme="minorHAnsi" w:hAnsiTheme="minorHAnsi" w:cstheme="minorHAnsi"/>
        </w:rPr>
        <w:t>per l’esecuzione di</w:t>
      </w:r>
      <w:r w:rsidR="00A7782E">
        <w:rPr>
          <w:rFonts w:asciiTheme="minorHAnsi" w:hAnsiTheme="minorHAnsi" w:cstheme="minorHAnsi"/>
        </w:rPr>
        <w:t xml:space="preserve"> </w:t>
      </w:r>
      <w:r w:rsidR="001770A2">
        <w:rPr>
          <w:rFonts w:asciiTheme="minorHAnsi" w:hAnsiTheme="minorHAnsi" w:cstheme="minorHAnsi"/>
        </w:rPr>
        <w:t>tampone antigene, tampone sierologico e tampone combo Covid 19</w:t>
      </w:r>
      <w:r w:rsidR="00BC2274">
        <w:rPr>
          <w:rFonts w:asciiTheme="minorHAnsi" w:hAnsiTheme="minorHAnsi" w:cstheme="minorHAnsi"/>
        </w:rPr>
        <w:t xml:space="preserve">. Le prestazioni </w:t>
      </w:r>
      <w:r w:rsidR="00A7782E">
        <w:rPr>
          <w:rFonts w:asciiTheme="minorHAnsi" w:hAnsiTheme="minorHAnsi" w:cstheme="minorHAnsi"/>
        </w:rPr>
        <w:t>a favore de</w:t>
      </w:r>
      <w:r w:rsidR="00330BF5">
        <w:rPr>
          <w:rFonts w:asciiTheme="minorHAnsi" w:hAnsiTheme="minorHAnsi" w:cstheme="minorHAnsi"/>
        </w:rPr>
        <w:t xml:space="preserve">lle persone fisiche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 xml:space="preserve">presso il </w:t>
      </w:r>
      <w:r w:rsidR="00A7782E">
        <w:rPr>
          <w:rFonts w:asciiTheme="minorHAnsi" w:hAnsiTheme="minorHAnsi" w:cstheme="minorHAnsi"/>
        </w:rPr>
        <w:t>polo medesimo</w:t>
      </w:r>
      <w:r w:rsidR="00BC2274">
        <w:rPr>
          <w:rFonts w:asciiTheme="minorHAnsi" w:hAnsiTheme="minorHAnsi" w:cstheme="minorHAnsi"/>
        </w:rPr>
        <w:t xml:space="preserve">, mentre le prestazioni </w:t>
      </w:r>
      <w:r w:rsidR="00330BF5">
        <w:rPr>
          <w:rFonts w:asciiTheme="minorHAnsi" w:hAnsiTheme="minorHAnsi" w:cstheme="minorHAnsi"/>
        </w:rPr>
        <w:t xml:space="preserve">a favore delle persone giuridiche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>anche presso le sedi da loro indicate</w:t>
      </w:r>
      <w:r w:rsidR="00A7782E">
        <w:rPr>
          <w:rFonts w:asciiTheme="minorHAnsi" w:hAnsiTheme="minorHAnsi" w:cstheme="minorHAnsi"/>
        </w:rPr>
        <w:t xml:space="preserve">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B344BB" w:rsidRPr="00B344BB">
        <w:rPr>
          <w:rFonts w:asciiTheme="minorHAnsi" w:hAnsiTheme="minorHAnsi" w:cstheme="minorHAnsi"/>
        </w:rPr>
        <w:t>ZC12F1621A</w:t>
      </w:r>
      <w:r w:rsidR="00F32F42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22756E68" w14:textId="77777777" w:rsidR="00F41BB7" w:rsidRPr="00F41BB7" w:rsidRDefault="00614B95" w:rsidP="00614B95">
      <w:pPr>
        <w:jc w:val="both"/>
        <w:rPr>
          <w:rFonts w:asciiTheme="minorHAnsi" w:hAnsiTheme="minorHAnsi" w:cstheme="minorHAnsi"/>
          <w:bCs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</w:t>
      </w:r>
      <w:r w:rsidRPr="00F41BB7">
        <w:rPr>
          <w:rFonts w:asciiTheme="minorHAnsi" w:hAnsiTheme="minorHAnsi" w:cstheme="minorHAnsi"/>
          <w:bCs/>
        </w:rPr>
        <w:t xml:space="preserve">calcolato </w:t>
      </w:r>
      <w:r w:rsidR="00F41BB7" w:rsidRPr="00F41BB7">
        <w:rPr>
          <w:rFonts w:asciiTheme="minorHAnsi" w:hAnsiTheme="minorHAnsi" w:cstheme="minorHAnsi"/>
          <w:bCs/>
        </w:rPr>
        <w:t>come segue:</w:t>
      </w:r>
    </w:p>
    <w:p w14:paraId="3A100C1E" w14:textId="77777777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per le persone fisiche, € 6 (euro sei/00) per singolo tampone;</w:t>
      </w:r>
    </w:p>
    <w:p w14:paraId="66746E69" w14:textId="26903C00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 le persone giuridiche, € 15 (euro quindici/00) per singolo tampone se eseguito presso il Polo sanitario, € 25 (euro venticinque/00) per singolo tampone se eseguito presso il domicilio del cliente.</w:t>
      </w:r>
    </w:p>
    <w:p w14:paraId="05CF0FDF" w14:textId="708237CF" w:rsidR="00614B95" w:rsidRPr="00D05391" w:rsidRDefault="00F41BB7" w:rsidP="0061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compenso è omnicomprensivo, per cui i</w:t>
      </w:r>
      <w:r w:rsidR="00614B95" w:rsidRPr="00DC68A3">
        <w:rPr>
          <w:rFonts w:asciiTheme="minorHAnsi" w:hAnsiTheme="minorHAnsi" w:cstheme="minorHAnsi"/>
        </w:rPr>
        <w:t>l professionista rinuncia a qualsiasi altro rimborso, indennità, vacazione, trasferta, diritto e quant’altro non specificatamente indicato nel presente contra</w:t>
      </w:r>
      <w:r w:rsidR="00614B95">
        <w:rPr>
          <w:rFonts w:asciiTheme="minorHAnsi" w:hAnsiTheme="minorHAnsi" w:cstheme="minorHAnsi"/>
        </w:rPr>
        <w:t>tto</w:t>
      </w:r>
      <w:r>
        <w:rPr>
          <w:rFonts w:asciiTheme="minorHAnsi" w:hAnsiTheme="minorHAnsi" w:cstheme="minorHAnsi"/>
        </w:rPr>
        <w:t>, eccezion fatta per il materiale di consumo e i dispositivi di protezione individuale che saranno forniti gratuitamente dal Committente.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7A06E49C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8F26D0">
        <w:rPr>
          <w:rFonts w:asciiTheme="minorHAnsi" w:hAnsiTheme="minorHAnsi" w:cstheme="minorHAnsi"/>
        </w:rPr>
        <w:t xml:space="preserve">23 ottobre </w:t>
      </w:r>
      <w:r>
        <w:rPr>
          <w:rFonts w:asciiTheme="minorHAnsi" w:hAnsiTheme="minorHAnsi" w:cstheme="minorHAnsi"/>
        </w:rPr>
        <w:t xml:space="preserve">2020 e il 31 </w:t>
      </w:r>
      <w:r w:rsidR="00231014">
        <w:rPr>
          <w:rFonts w:asciiTheme="minorHAnsi" w:hAnsiTheme="minorHAnsi" w:cstheme="minorHAnsi"/>
        </w:rPr>
        <w:t>marzo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50DA951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</w:t>
      </w:r>
      <w:r w:rsidRPr="004341BF">
        <w:rPr>
          <w:rFonts w:asciiTheme="minorHAnsi" w:hAnsiTheme="minorHAnsi" w:cstheme="minorHAnsi"/>
          <w:b/>
          <w:bCs/>
        </w:rPr>
        <w:t xml:space="preserve">dovranno riportare il CIG </w:t>
      </w:r>
      <w:r w:rsidR="00B344BB" w:rsidRPr="00B344BB">
        <w:rPr>
          <w:rFonts w:asciiTheme="minorHAnsi" w:hAnsiTheme="minorHAnsi" w:cstheme="minorHAnsi"/>
          <w:b/>
          <w:bCs/>
        </w:rPr>
        <w:t>ZC12F1621A</w:t>
      </w:r>
      <w:r>
        <w:rPr>
          <w:rFonts w:asciiTheme="minorHAnsi" w:hAnsiTheme="minorHAnsi" w:cstheme="minorHAnsi"/>
        </w:rPr>
        <w:t xml:space="preserve"> e dovranno essere trasmesse con codice destinatario SDI </w:t>
      </w:r>
      <w:r w:rsidRPr="00E42E30">
        <w:rPr>
          <w:rFonts w:asciiTheme="minorHAnsi" w:hAnsiTheme="minorHAnsi" w:cstheme="minorHAnsi"/>
        </w:rPr>
        <w:t>M5ITOJA</w:t>
      </w:r>
      <w:r>
        <w:rPr>
          <w:rFonts w:asciiTheme="minorHAnsi" w:hAnsiTheme="minorHAnsi" w:cstheme="minorHAnsi"/>
        </w:rPr>
        <w:t>.</w:t>
      </w:r>
    </w:p>
    <w:p w14:paraId="111CCC70" w14:textId="285F5944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seguente </w:t>
      </w:r>
      <w:r w:rsidR="00231014" w:rsidRPr="0075728E">
        <w:rPr>
          <w:rFonts w:asciiTheme="minorHAnsi" w:hAnsiTheme="minorHAnsi" w:cstheme="minorHAnsi"/>
        </w:rPr>
        <w:t>IBAN</w:t>
      </w:r>
      <w:r w:rsidR="00B344BB">
        <w:rPr>
          <w:rFonts w:asciiTheme="minorHAnsi" w:hAnsiTheme="minorHAnsi" w:cstheme="minorHAnsi"/>
        </w:rPr>
        <w:t xml:space="preserve">   </w:t>
      </w:r>
      <w:r w:rsidR="00F01D02">
        <w:rPr>
          <w:rFonts w:asciiTheme="minorHAnsi" w:hAnsiTheme="minorHAnsi" w:cstheme="minorHAnsi"/>
        </w:rPr>
        <w:t>IT40H 03069 204 111 00000005112</w:t>
      </w:r>
      <w:r w:rsidR="00231014">
        <w:rPr>
          <w:rFonts w:asciiTheme="minorHAnsi" w:hAnsiTheme="minorHAnsi" w:cstheme="minorHAnsi"/>
        </w:rPr>
        <w:t>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ad</w:t>
      </w:r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73FBB19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succ. mod.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e int.), che si impegna ad osservare, durante l'esecuzione </w:t>
      </w:r>
      <w:r w:rsidRPr="00BB4DBA">
        <w:rPr>
          <w:rFonts w:asciiTheme="minorHAnsi" w:hAnsiTheme="minorHAnsi" w:cstheme="minorHAnsi"/>
        </w:rPr>
        <w:lastRenderedPageBreak/>
        <w:t>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7777777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II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7EA55498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 xml:space="preserve">lavoro inerenti </w:t>
      </w:r>
      <w:r w:rsidR="00802B6C"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3BB9AD48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="004341BF" w:rsidRPr="00BB4DBA">
        <w:rPr>
          <w:rFonts w:asciiTheme="minorHAnsi" w:hAnsiTheme="minorHAnsi" w:cstheme="minorHAnsi"/>
        </w:rPr>
        <w:t>così</w:t>
      </w:r>
      <w:r w:rsidRPr="00BB4DBA">
        <w:rPr>
          <w:rFonts w:asciiTheme="minorHAnsi" w:hAnsiTheme="minorHAnsi" w:cstheme="minorHAnsi"/>
        </w:rPr>
        <w:t xml:space="preserve">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1CF583BA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E1BDB3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 xml:space="preserve">civile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lastRenderedPageBreak/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27D8E9CA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 xml:space="preserve">Il Fornitore ha sottoscritto polizza </w:t>
      </w:r>
      <w:r w:rsidRPr="00E71E37">
        <w:rPr>
          <w:rFonts w:asciiTheme="minorHAnsi" w:hAnsiTheme="minorHAnsi" w:cstheme="minorHAnsi"/>
        </w:rPr>
        <w:t>professionale n.</w:t>
      </w:r>
      <w:r w:rsidR="003D12DF" w:rsidRPr="00E71E37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RCAAMLPGM00001582</w:t>
      </w:r>
      <w:r w:rsidRPr="00E71E37">
        <w:rPr>
          <w:rFonts w:asciiTheme="minorHAnsi" w:hAnsiTheme="minorHAnsi" w:cstheme="minorHAnsi"/>
        </w:rPr>
        <w:t xml:space="preserve"> con</w:t>
      </w:r>
      <w:r w:rsidRPr="00BE2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società </w:t>
      </w:r>
      <w:r w:rsidR="00802B6C">
        <w:rPr>
          <w:rFonts w:asciiTheme="minorHAnsi" w:hAnsiTheme="minorHAnsi" w:cstheme="minorHAnsi"/>
        </w:rPr>
        <w:t>UA Underwriting Agency Srl per conto di Assimedici Srl</w:t>
      </w:r>
      <w:r w:rsidRPr="00BE2B4C">
        <w:rPr>
          <w:rFonts w:asciiTheme="minorHAnsi" w:hAnsiTheme="minorHAnsi" w:cstheme="minorHAnsi"/>
        </w:rPr>
        <w:t xml:space="preserve">, con scadenza </w:t>
      </w:r>
      <w:r w:rsidR="00802B6C">
        <w:rPr>
          <w:rFonts w:asciiTheme="minorHAnsi" w:hAnsiTheme="minorHAnsi" w:cstheme="minorHAnsi"/>
        </w:rPr>
        <w:t>30/09/2021</w:t>
      </w:r>
      <w:r w:rsidRPr="00BE2B4C">
        <w:rPr>
          <w:rFonts w:asciiTheme="minorHAnsi" w:hAnsiTheme="minorHAnsi" w:cstheme="minorHAnsi"/>
        </w:rPr>
        <w:t xml:space="preserve">, con massimale di </w:t>
      </w:r>
      <w:r>
        <w:rPr>
          <w:rFonts w:asciiTheme="minorHAnsi" w:hAnsiTheme="minorHAnsi" w:cstheme="minorHAnsi"/>
        </w:rPr>
        <w:t>€</w:t>
      </w:r>
      <w:r w:rsidRPr="00BE2B4C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2.000.000</w:t>
      </w:r>
      <w:r w:rsidR="0003017F">
        <w:rPr>
          <w:rFonts w:asciiTheme="minorHAnsi" w:hAnsiTheme="minorHAnsi" w:cstheme="minorHAnsi"/>
        </w:rPr>
        <w:t xml:space="preserve"> (</w:t>
      </w:r>
      <w:r w:rsidR="00802B6C">
        <w:rPr>
          <w:rFonts w:asciiTheme="minorHAnsi" w:hAnsiTheme="minorHAnsi" w:cstheme="minorHAnsi"/>
        </w:rPr>
        <w:t>euro due milioni</w:t>
      </w:r>
      <w:r w:rsidR="0003017F">
        <w:rPr>
          <w:rFonts w:asciiTheme="minorHAnsi" w:hAnsiTheme="minorHAnsi" w:cstheme="minorHAnsi"/>
        </w:rPr>
        <w:t>/00)</w:t>
      </w:r>
      <w:r w:rsidRPr="00BE2B4C">
        <w:rPr>
          <w:rFonts w:asciiTheme="minorHAnsi" w:hAnsiTheme="minorHAnsi" w:cstheme="minorHAnsi"/>
        </w:rPr>
        <w:t xml:space="preserve">. Il </w:t>
      </w:r>
      <w:r w:rsidR="003D12DF">
        <w:rPr>
          <w:rFonts w:asciiTheme="minorHAnsi" w:hAnsiTheme="minorHAnsi" w:cstheme="minorHAnsi"/>
        </w:rPr>
        <w:t>F</w:t>
      </w:r>
      <w:r w:rsidRPr="00BE2B4C">
        <w:rPr>
          <w:rFonts w:asciiTheme="minorHAnsi" w:hAnsiTheme="minorHAnsi" w:cstheme="minorHAnsi"/>
        </w:rPr>
        <w:t>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lastRenderedPageBreak/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pec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6219F066" w:rsidR="00522F0F" w:rsidRDefault="00522F0F" w:rsidP="00780CD8">
      <w:pPr>
        <w:ind w:left="5103"/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 xml:space="preserve">Agrate Brianza, li </w:t>
      </w:r>
      <w:r w:rsidR="004E0305">
        <w:rPr>
          <w:rFonts w:asciiTheme="minorHAnsi" w:hAnsiTheme="minorHAnsi" w:cstheme="minorHAnsi"/>
        </w:rPr>
        <w:t>2</w:t>
      </w:r>
      <w:r w:rsidR="00614B95">
        <w:rPr>
          <w:rFonts w:asciiTheme="minorHAnsi" w:hAnsiTheme="minorHAnsi" w:cstheme="minorHAnsi"/>
        </w:rPr>
        <w:t>2 ottobre</w:t>
      </w:r>
      <w:r w:rsidR="00EA2BA0">
        <w:rPr>
          <w:rFonts w:asciiTheme="minorHAnsi" w:hAnsiTheme="minorHAnsi" w:cstheme="minorHAnsi"/>
        </w:rPr>
        <w:t xml:space="preserve"> 20</w:t>
      </w:r>
      <w:r w:rsidR="00F577E1">
        <w:rPr>
          <w:rFonts w:asciiTheme="minorHAnsi" w:hAnsiTheme="minorHAnsi" w:cstheme="minorHAnsi"/>
        </w:rPr>
        <w:t>20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42D3B1FB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913D1">
        <w:rPr>
          <w:rFonts w:asciiTheme="minorHAnsi" w:hAnsiTheme="minorHAnsi" w:cstheme="minorHAnsi"/>
        </w:rPr>
        <w:t>Stefano Mariani</w:t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6A7798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6A7798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3017F"/>
    <w:rsid w:val="00033A01"/>
    <w:rsid w:val="00092E69"/>
    <w:rsid w:val="00093944"/>
    <w:rsid w:val="00095FFE"/>
    <w:rsid w:val="000A064B"/>
    <w:rsid w:val="000B11AC"/>
    <w:rsid w:val="000C0077"/>
    <w:rsid w:val="001030FC"/>
    <w:rsid w:val="001055F2"/>
    <w:rsid w:val="00106F91"/>
    <w:rsid w:val="001313E0"/>
    <w:rsid w:val="00132885"/>
    <w:rsid w:val="00142863"/>
    <w:rsid w:val="0014393A"/>
    <w:rsid w:val="001440B5"/>
    <w:rsid w:val="00172FA4"/>
    <w:rsid w:val="001770A2"/>
    <w:rsid w:val="00183D17"/>
    <w:rsid w:val="001A744E"/>
    <w:rsid w:val="001B53E7"/>
    <w:rsid w:val="001E1037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0BF5"/>
    <w:rsid w:val="00331D73"/>
    <w:rsid w:val="00334D85"/>
    <w:rsid w:val="00336E2E"/>
    <w:rsid w:val="00341B38"/>
    <w:rsid w:val="0034251A"/>
    <w:rsid w:val="00345526"/>
    <w:rsid w:val="0035567A"/>
    <w:rsid w:val="003677D2"/>
    <w:rsid w:val="00367B52"/>
    <w:rsid w:val="003A3677"/>
    <w:rsid w:val="003A7EBF"/>
    <w:rsid w:val="003C35BF"/>
    <w:rsid w:val="003C5034"/>
    <w:rsid w:val="003C5881"/>
    <w:rsid w:val="003D12DF"/>
    <w:rsid w:val="003E68C3"/>
    <w:rsid w:val="004341BF"/>
    <w:rsid w:val="004638BD"/>
    <w:rsid w:val="0047379D"/>
    <w:rsid w:val="0047564F"/>
    <w:rsid w:val="00486612"/>
    <w:rsid w:val="004958B4"/>
    <w:rsid w:val="004D726D"/>
    <w:rsid w:val="004E0305"/>
    <w:rsid w:val="005101DD"/>
    <w:rsid w:val="00510A0D"/>
    <w:rsid w:val="00522F0F"/>
    <w:rsid w:val="00537633"/>
    <w:rsid w:val="005514F5"/>
    <w:rsid w:val="0057006A"/>
    <w:rsid w:val="00570458"/>
    <w:rsid w:val="005901B5"/>
    <w:rsid w:val="005A6A94"/>
    <w:rsid w:val="005A766E"/>
    <w:rsid w:val="005B0964"/>
    <w:rsid w:val="005B3AC3"/>
    <w:rsid w:val="00603107"/>
    <w:rsid w:val="006048EE"/>
    <w:rsid w:val="00613F22"/>
    <w:rsid w:val="00614B95"/>
    <w:rsid w:val="00632D7A"/>
    <w:rsid w:val="00633DAA"/>
    <w:rsid w:val="006831D7"/>
    <w:rsid w:val="00687079"/>
    <w:rsid w:val="006A065C"/>
    <w:rsid w:val="006A6B27"/>
    <w:rsid w:val="006A7798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5728E"/>
    <w:rsid w:val="00766D88"/>
    <w:rsid w:val="00780CD8"/>
    <w:rsid w:val="00782EDB"/>
    <w:rsid w:val="00784EA2"/>
    <w:rsid w:val="00786988"/>
    <w:rsid w:val="007913D1"/>
    <w:rsid w:val="007A137F"/>
    <w:rsid w:val="007A4E67"/>
    <w:rsid w:val="007B4109"/>
    <w:rsid w:val="007D6C25"/>
    <w:rsid w:val="007E2F25"/>
    <w:rsid w:val="007F5C03"/>
    <w:rsid w:val="00802B6C"/>
    <w:rsid w:val="008036B2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C2011"/>
    <w:rsid w:val="008D695A"/>
    <w:rsid w:val="008E4C1D"/>
    <w:rsid w:val="008E61F6"/>
    <w:rsid w:val="008F26D0"/>
    <w:rsid w:val="008F7919"/>
    <w:rsid w:val="00902978"/>
    <w:rsid w:val="00914332"/>
    <w:rsid w:val="00917B29"/>
    <w:rsid w:val="0092583E"/>
    <w:rsid w:val="0093484E"/>
    <w:rsid w:val="00954A5E"/>
    <w:rsid w:val="00981667"/>
    <w:rsid w:val="0098697C"/>
    <w:rsid w:val="009B1731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340D5"/>
    <w:rsid w:val="00B344BB"/>
    <w:rsid w:val="00B40835"/>
    <w:rsid w:val="00B46FA1"/>
    <w:rsid w:val="00B55C0F"/>
    <w:rsid w:val="00B82DFF"/>
    <w:rsid w:val="00B96F95"/>
    <w:rsid w:val="00BA3B7D"/>
    <w:rsid w:val="00BC2274"/>
    <w:rsid w:val="00BE0FB6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166B2"/>
    <w:rsid w:val="00D26DB9"/>
    <w:rsid w:val="00D321CD"/>
    <w:rsid w:val="00D4327D"/>
    <w:rsid w:val="00D529EB"/>
    <w:rsid w:val="00D92D46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412C9"/>
    <w:rsid w:val="00E42E30"/>
    <w:rsid w:val="00E71E37"/>
    <w:rsid w:val="00E71ED8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01D02"/>
    <w:rsid w:val="00F25C05"/>
    <w:rsid w:val="00F32F42"/>
    <w:rsid w:val="00F41BB7"/>
    <w:rsid w:val="00F51C22"/>
    <w:rsid w:val="00F52E89"/>
    <w:rsid w:val="00F577E1"/>
    <w:rsid w:val="00F61781"/>
    <w:rsid w:val="00F731B8"/>
    <w:rsid w:val="00F756F0"/>
    <w:rsid w:val="00F93BDF"/>
    <w:rsid w:val="00FA7C6E"/>
    <w:rsid w:val="00FB2F83"/>
    <w:rsid w:val="00FB50F8"/>
    <w:rsid w:val="00FC5612"/>
    <w:rsid w:val="00FC5E3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120</TotalTime>
  <Pages>5</Pages>
  <Words>1696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11689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96</cp:revision>
  <cp:lastPrinted>2020-10-23T09:06:00Z</cp:lastPrinted>
  <dcterms:created xsi:type="dcterms:W3CDTF">2018-06-26T07:43:00Z</dcterms:created>
  <dcterms:modified xsi:type="dcterms:W3CDTF">2020-11-10T11:19:00Z</dcterms:modified>
</cp:coreProperties>
</file>