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A433" w14:textId="6126787B" w:rsidR="00A61C34" w:rsidRDefault="00A61C34" w:rsidP="008F2D8B"/>
    <w:p w14:paraId="1BE8EBFD" w14:textId="51B21290" w:rsidR="008F2D8B" w:rsidRDefault="008F2D8B" w:rsidP="008F2D8B"/>
    <w:p w14:paraId="377F0D5B" w14:textId="39915F94" w:rsidR="008F2D8B" w:rsidRPr="008F2D8B" w:rsidRDefault="008F2D8B" w:rsidP="008F2D8B">
      <w:pPr>
        <w:rPr>
          <w:b/>
          <w:bCs/>
          <w:sz w:val="36"/>
          <w:szCs w:val="36"/>
        </w:rPr>
      </w:pPr>
      <w:r w:rsidRPr="008F2D8B">
        <w:rPr>
          <w:b/>
          <w:bCs/>
          <w:sz w:val="36"/>
          <w:szCs w:val="36"/>
        </w:rPr>
        <w:t>AZIENDA SPECIALE SERVIZI AGRATE BRIANZA</w:t>
      </w:r>
    </w:p>
    <w:p w14:paraId="190C8A28" w14:textId="0A5A5DDE" w:rsidR="008F2D8B" w:rsidRDefault="008F2D8B" w:rsidP="008F2D8B"/>
    <w:p w14:paraId="47CFCEB0" w14:textId="0A3902E4" w:rsidR="008F2D8B" w:rsidRDefault="008F2D8B" w:rsidP="008F2D8B"/>
    <w:p w14:paraId="4830AD35" w14:textId="0E71B5EE" w:rsidR="008F2D8B" w:rsidRDefault="008F2D8B" w:rsidP="008F2D8B"/>
    <w:p w14:paraId="3B5D1F9D" w14:textId="7E928DB1" w:rsidR="008F2D8B" w:rsidRDefault="008F2D8B" w:rsidP="008F2D8B"/>
    <w:p w14:paraId="12CE2B2C" w14:textId="3CB79506" w:rsidR="00AE776F" w:rsidRDefault="0081005B" w:rsidP="008F2D8B">
      <w:pPr>
        <w:jc w:val="center"/>
      </w:pPr>
      <w:r>
        <w:t>LISTE DI ATTESA PER SERVIZI PUBBLICI</w:t>
      </w:r>
    </w:p>
    <w:p w14:paraId="0304A919" w14:textId="4F817033" w:rsidR="008F2D8B" w:rsidRDefault="008F2D8B" w:rsidP="008F2D8B"/>
    <w:p w14:paraId="33BA3CFA" w14:textId="0AC2249B" w:rsidR="008F2D8B" w:rsidRDefault="008F2D8B" w:rsidP="008F2D8B"/>
    <w:p w14:paraId="5503035B" w14:textId="6FA4AAF9" w:rsidR="008F2D8B" w:rsidRDefault="008F2D8B" w:rsidP="008F2D8B"/>
    <w:p w14:paraId="0E14C29C" w14:textId="34D7357C" w:rsidR="008F2D8B" w:rsidRDefault="008F2D8B" w:rsidP="008F2D8B">
      <w:r w:rsidRPr="008F2D8B">
        <w:rPr>
          <w:i/>
          <w:iCs/>
          <w:sz w:val="32"/>
          <w:szCs w:val="32"/>
        </w:rPr>
        <w:t>L’Azienda non fornisce servizi su concessione pubblica</w:t>
      </w:r>
      <w:r>
        <w:t>.</w:t>
      </w:r>
    </w:p>
    <w:p w14:paraId="3F2BB4FB" w14:textId="77777777" w:rsidR="008F2D8B" w:rsidRDefault="008F2D8B" w:rsidP="008F2D8B"/>
    <w:p w14:paraId="1B400866" w14:textId="35788420" w:rsidR="008F2D8B" w:rsidRDefault="008F2D8B" w:rsidP="008F2D8B"/>
    <w:p w14:paraId="6B718070" w14:textId="7C592718" w:rsidR="008F2D8B" w:rsidRDefault="008F2D8B" w:rsidP="008F2D8B"/>
    <w:p w14:paraId="033DBED4" w14:textId="01FCCC39" w:rsidR="008F2D8B" w:rsidRDefault="008F2D8B" w:rsidP="008F2D8B">
      <w:r>
        <w:t xml:space="preserve">                                                                  Il Presidente</w:t>
      </w:r>
    </w:p>
    <w:p w14:paraId="5A33602D" w14:textId="37DE4C70" w:rsidR="008F2D8B" w:rsidRDefault="008F2D8B" w:rsidP="008F2D8B">
      <w:r>
        <w:t xml:space="preserve">                                                             Salvatore Galante</w:t>
      </w:r>
    </w:p>
    <w:p w14:paraId="02C37090" w14:textId="77777777" w:rsidR="008F2D8B" w:rsidRDefault="008F2D8B" w:rsidP="008F2D8B"/>
    <w:sectPr w:rsidR="008F2D8B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CDA7" w14:textId="77777777" w:rsidR="00D97925" w:rsidRDefault="00D97925">
      <w:r>
        <w:separator/>
      </w:r>
    </w:p>
  </w:endnote>
  <w:endnote w:type="continuationSeparator" w:id="0">
    <w:p w14:paraId="3EA85414" w14:textId="77777777" w:rsidR="00D97925" w:rsidRDefault="00D9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D97925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B002" w14:textId="77777777" w:rsidR="00D97925" w:rsidRDefault="00D97925">
      <w:r>
        <w:separator/>
      </w:r>
    </w:p>
  </w:footnote>
  <w:footnote w:type="continuationSeparator" w:id="0">
    <w:p w14:paraId="30735172" w14:textId="77777777" w:rsidR="00D97925" w:rsidRDefault="00D97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11D5A"/>
    <w:rsid w:val="00454271"/>
    <w:rsid w:val="0047564F"/>
    <w:rsid w:val="004958B4"/>
    <w:rsid w:val="004D726D"/>
    <w:rsid w:val="004F0EE9"/>
    <w:rsid w:val="00523B08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99E"/>
    <w:rsid w:val="00687079"/>
    <w:rsid w:val="006A065C"/>
    <w:rsid w:val="006B0CBA"/>
    <w:rsid w:val="006C3D9F"/>
    <w:rsid w:val="006C6A27"/>
    <w:rsid w:val="006D564F"/>
    <w:rsid w:val="006E30DB"/>
    <w:rsid w:val="006F4B6B"/>
    <w:rsid w:val="0071148F"/>
    <w:rsid w:val="00766D88"/>
    <w:rsid w:val="00782EDB"/>
    <w:rsid w:val="00784EA2"/>
    <w:rsid w:val="00786988"/>
    <w:rsid w:val="007B4109"/>
    <w:rsid w:val="007D6C25"/>
    <w:rsid w:val="0081005B"/>
    <w:rsid w:val="00817751"/>
    <w:rsid w:val="008656AC"/>
    <w:rsid w:val="008B1370"/>
    <w:rsid w:val="008B2625"/>
    <w:rsid w:val="008B76A3"/>
    <w:rsid w:val="008D695A"/>
    <w:rsid w:val="008E52E6"/>
    <w:rsid w:val="008F2D8B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97925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304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5</cp:revision>
  <cp:lastPrinted>2019-07-09T14:50:00Z</cp:lastPrinted>
  <dcterms:created xsi:type="dcterms:W3CDTF">2019-12-30T15:05:00Z</dcterms:created>
  <dcterms:modified xsi:type="dcterms:W3CDTF">2021-06-25T08:51:00Z</dcterms:modified>
</cp:coreProperties>
</file>