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2B2C" w14:textId="4DF5F959" w:rsidR="00AE776F" w:rsidRDefault="00AE776F" w:rsidP="000124C9"/>
    <w:p w14:paraId="706BB820" w14:textId="6F8399EF" w:rsidR="000124C9" w:rsidRDefault="000124C9" w:rsidP="000124C9"/>
    <w:p w14:paraId="26B55ED6" w14:textId="1703F8B5" w:rsidR="000124C9" w:rsidRDefault="000124C9" w:rsidP="000124C9"/>
    <w:p w14:paraId="0E68FDBE" w14:textId="670AB359" w:rsidR="000124C9" w:rsidRPr="000124C9" w:rsidRDefault="00CF6D51" w:rsidP="000124C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CONTRATTAZIONE INTEGRATIVA</w:t>
      </w:r>
    </w:p>
    <w:p w14:paraId="3C365127" w14:textId="262D8BBA" w:rsidR="000124C9" w:rsidRDefault="000124C9" w:rsidP="000124C9">
      <w:pPr>
        <w:rPr>
          <w:b/>
          <w:bCs/>
          <w:sz w:val="36"/>
          <w:szCs w:val="36"/>
        </w:rPr>
      </w:pPr>
    </w:p>
    <w:p w14:paraId="3C5615B8" w14:textId="4D8C01B2" w:rsidR="000124C9" w:rsidRDefault="000124C9" w:rsidP="000124C9">
      <w:pPr>
        <w:rPr>
          <w:b/>
          <w:bCs/>
          <w:sz w:val="36"/>
          <w:szCs w:val="36"/>
        </w:rPr>
      </w:pPr>
    </w:p>
    <w:p w14:paraId="0F29D8F1" w14:textId="53744FC5" w:rsidR="000124C9" w:rsidRDefault="000124C9" w:rsidP="000124C9">
      <w:pPr>
        <w:rPr>
          <w:b/>
          <w:bCs/>
          <w:sz w:val="36"/>
          <w:szCs w:val="36"/>
        </w:rPr>
      </w:pPr>
    </w:p>
    <w:p w14:paraId="30251794" w14:textId="1A064888" w:rsidR="000124C9" w:rsidRDefault="000124C9" w:rsidP="000124C9">
      <w:pPr>
        <w:rPr>
          <w:b/>
          <w:bCs/>
          <w:sz w:val="36"/>
          <w:szCs w:val="36"/>
        </w:rPr>
      </w:pPr>
    </w:p>
    <w:p w14:paraId="7E952D46" w14:textId="4757DF1F" w:rsidR="000124C9" w:rsidRDefault="00CF6D51" w:rsidP="00876AD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L’Azienda Speciale </w:t>
      </w:r>
      <w:r w:rsidR="000124C9" w:rsidRPr="003E16A3">
        <w:rPr>
          <w:sz w:val="36"/>
          <w:szCs w:val="36"/>
        </w:rPr>
        <w:t>Servizi Agrate Brianza</w:t>
      </w:r>
      <w:r w:rsidR="00E14FED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non ha in essere, rispetto al CCNL Assofarm, una Contrattazione Integrativa Aziendale </w:t>
      </w:r>
      <w:r w:rsidR="00E14FED">
        <w:rPr>
          <w:sz w:val="36"/>
          <w:szCs w:val="36"/>
        </w:rPr>
        <w:t>con</w:t>
      </w:r>
      <w:r>
        <w:rPr>
          <w:sz w:val="36"/>
          <w:szCs w:val="36"/>
        </w:rPr>
        <w:t xml:space="preserve"> i propri dipendenti o loro rappresentanze sindacali.</w:t>
      </w:r>
    </w:p>
    <w:p w14:paraId="44FE32F7" w14:textId="77777777" w:rsidR="00E14FED" w:rsidRDefault="00E14FED" w:rsidP="00876AD9">
      <w:pPr>
        <w:jc w:val="both"/>
        <w:rPr>
          <w:sz w:val="36"/>
          <w:szCs w:val="36"/>
        </w:rPr>
      </w:pPr>
    </w:p>
    <w:p w14:paraId="262E8746" w14:textId="62085BC0" w:rsidR="003E16A3" w:rsidRDefault="003E16A3" w:rsidP="00876AD9">
      <w:pPr>
        <w:jc w:val="both"/>
        <w:rPr>
          <w:sz w:val="36"/>
          <w:szCs w:val="36"/>
        </w:rPr>
      </w:pPr>
    </w:p>
    <w:p w14:paraId="09B64B17" w14:textId="77777777" w:rsidR="00E14FED" w:rsidRDefault="00A17EF0" w:rsidP="00876AD9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032CECD8" w14:textId="77777777" w:rsidR="00E14FED" w:rsidRDefault="00E14FED" w:rsidP="00876AD9">
      <w:pPr>
        <w:jc w:val="both"/>
        <w:rPr>
          <w:sz w:val="36"/>
          <w:szCs w:val="36"/>
        </w:rPr>
      </w:pPr>
    </w:p>
    <w:p w14:paraId="67135489" w14:textId="77777777" w:rsidR="00E14FED" w:rsidRDefault="00E14FED" w:rsidP="00876AD9">
      <w:pPr>
        <w:jc w:val="both"/>
        <w:rPr>
          <w:sz w:val="36"/>
          <w:szCs w:val="36"/>
        </w:rPr>
      </w:pPr>
    </w:p>
    <w:p w14:paraId="0753019F" w14:textId="6D86CA7F" w:rsidR="00A17EF0" w:rsidRDefault="00A17EF0" w:rsidP="00E14FED">
      <w:pPr>
        <w:ind w:left="4956" w:firstLine="708"/>
        <w:jc w:val="both"/>
        <w:rPr>
          <w:sz w:val="36"/>
          <w:szCs w:val="36"/>
        </w:rPr>
      </w:pPr>
      <w:r>
        <w:rPr>
          <w:sz w:val="36"/>
          <w:szCs w:val="36"/>
        </w:rPr>
        <w:t>Il Presidente</w:t>
      </w:r>
    </w:p>
    <w:p w14:paraId="1AEE4CFA" w14:textId="3BEBDC1E" w:rsidR="00A17EF0" w:rsidRDefault="00A17EF0" w:rsidP="00876AD9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Salvatore Galante</w:t>
      </w:r>
    </w:p>
    <w:p w14:paraId="18575ECA" w14:textId="77777777" w:rsidR="00A17EF0" w:rsidRPr="003E16A3" w:rsidRDefault="00A17EF0" w:rsidP="00876AD9">
      <w:pPr>
        <w:jc w:val="both"/>
        <w:rPr>
          <w:sz w:val="36"/>
          <w:szCs w:val="36"/>
        </w:rPr>
      </w:pPr>
    </w:p>
    <w:p w14:paraId="7E1952FB" w14:textId="4AF73550" w:rsidR="000124C9" w:rsidRDefault="000124C9" w:rsidP="000124C9">
      <w:pPr>
        <w:jc w:val="both"/>
        <w:rPr>
          <w:b/>
          <w:bCs/>
          <w:sz w:val="36"/>
          <w:szCs w:val="36"/>
        </w:rPr>
      </w:pPr>
    </w:p>
    <w:p w14:paraId="6CD77027" w14:textId="1FF68A65" w:rsidR="000124C9" w:rsidRDefault="000124C9" w:rsidP="000124C9">
      <w:pPr>
        <w:jc w:val="both"/>
        <w:rPr>
          <w:b/>
          <w:bCs/>
          <w:sz w:val="36"/>
          <w:szCs w:val="36"/>
        </w:rPr>
      </w:pPr>
    </w:p>
    <w:p w14:paraId="502812D7" w14:textId="2C67AD41" w:rsidR="000124C9" w:rsidRDefault="000124C9" w:rsidP="000124C9">
      <w:pPr>
        <w:jc w:val="both"/>
        <w:rPr>
          <w:b/>
          <w:bCs/>
          <w:sz w:val="36"/>
          <w:szCs w:val="36"/>
        </w:rPr>
      </w:pPr>
    </w:p>
    <w:p w14:paraId="04E40712" w14:textId="5DB20F6E" w:rsidR="000124C9" w:rsidRDefault="000124C9" w:rsidP="00E14FED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</w:t>
      </w:r>
    </w:p>
    <w:p w14:paraId="48669DF5" w14:textId="77777777" w:rsidR="000124C9" w:rsidRPr="000124C9" w:rsidRDefault="000124C9" w:rsidP="000124C9">
      <w:pPr>
        <w:jc w:val="both"/>
        <w:rPr>
          <w:b/>
          <w:bCs/>
          <w:sz w:val="36"/>
          <w:szCs w:val="36"/>
        </w:rPr>
      </w:pPr>
    </w:p>
    <w:sectPr w:rsidR="000124C9" w:rsidRPr="000124C9" w:rsidSect="003D23BB">
      <w:headerReference w:type="default" r:id="rId7"/>
      <w:footerReference w:type="default" r:id="rId8"/>
      <w:pgSz w:w="11907" w:h="16840" w:code="9"/>
      <w:pgMar w:top="1418" w:right="1701" w:bottom="2109" w:left="1701" w:header="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B7135" w14:textId="77777777" w:rsidR="00F56C75" w:rsidRDefault="00F56C75">
      <w:r>
        <w:separator/>
      </w:r>
    </w:p>
  </w:endnote>
  <w:endnote w:type="continuationSeparator" w:id="0">
    <w:p w14:paraId="6334B724" w14:textId="77777777" w:rsidR="00F56C75" w:rsidRDefault="00F5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C165" w14:textId="77777777" w:rsidR="00766D88" w:rsidRDefault="00A5573D" w:rsidP="00A5573D">
    <w:pPr>
      <w:pStyle w:val="Intestazione"/>
      <w:tabs>
        <w:tab w:val="left" w:pos="3560"/>
      </w:tabs>
      <w:jc w:val="center"/>
      <w:rPr>
        <w:i/>
        <w:sz w:val="12"/>
        <w:szCs w:val="12"/>
      </w:rPr>
    </w:pPr>
    <w:r>
      <w:rPr>
        <w:i/>
        <w:sz w:val="12"/>
        <w:szCs w:val="12"/>
      </w:rPr>
      <w:t>________________</w:t>
    </w:r>
    <w:r w:rsidR="00766D88">
      <w:rPr>
        <w:i/>
        <w:sz w:val="12"/>
        <w:szCs w:val="12"/>
      </w:rPr>
      <w:t>________________________________________________________</w:t>
    </w:r>
    <w:r>
      <w:rPr>
        <w:i/>
        <w:sz w:val="12"/>
        <w:szCs w:val="12"/>
      </w:rPr>
      <w:t>__________</w:t>
    </w:r>
    <w:r w:rsidR="00766D88">
      <w:rPr>
        <w:i/>
        <w:sz w:val="12"/>
        <w:szCs w:val="12"/>
      </w:rPr>
      <w:t>_____</w:t>
    </w:r>
    <w:r>
      <w:rPr>
        <w:i/>
        <w:sz w:val="12"/>
        <w:szCs w:val="12"/>
      </w:rPr>
      <w:t>_______</w:t>
    </w:r>
  </w:p>
  <w:p w14:paraId="14C6F3C5" w14:textId="77777777" w:rsidR="00766D88" w:rsidRPr="00A5573D" w:rsidRDefault="00766D88" w:rsidP="00A5573D">
    <w:pPr>
      <w:pStyle w:val="Intestazione"/>
      <w:jc w:val="center"/>
      <w:rPr>
        <w:i/>
        <w:sz w:val="20"/>
      </w:rPr>
    </w:pPr>
    <w:r w:rsidRPr="00A5573D">
      <w:rPr>
        <w:rFonts w:ascii="Calibri" w:hAnsi="Calibri"/>
        <w:sz w:val="20"/>
      </w:rPr>
      <w:t>A.S.S.A.B. - Via Lecco,</w:t>
    </w:r>
    <w:r w:rsidR="00A5573D">
      <w:rPr>
        <w:rFonts w:ascii="Calibri" w:hAnsi="Calibri"/>
        <w:sz w:val="20"/>
      </w:rPr>
      <w:t xml:space="preserve"> 11 – 20864 Agrate Brianza (MB)</w:t>
    </w:r>
  </w:p>
  <w:p w14:paraId="2F828942" w14:textId="77777777" w:rsidR="00766D88" w:rsidRPr="00A5573D" w:rsidRDefault="00766D88" w:rsidP="00A5573D">
    <w:pPr>
      <w:pStyle w:val="Intestazione"/>
      <w:tabs>
        <w:tab w:val="center" w:pos="5043"/>
        <w:tab w:val="left" w:pos="7575"/>
      </w:tabs>
      <w:jc w:val="center"/>
      <w:rPr>
        <w:rFonts w:ascii="Calibri" w:hAnsi="Calibri"/>
        <w:sz w:val="20"/>
      </w:rPr>
    </w:pPr>
    <w:r w:rsidRPr="00A5573D">
      <w:rPr>
        <w:rFonts w:ascii="Calibri" w:hAnsi="Calibri"/>
        <w:sz w:val="20"/>
      </w:rPr>
      <w:t>Tel +39.0396056244 – Fax +39.0396890619 –</w:t>
    </w:r>
    <w:r w:rsidR="00A5573D">
      <w:rPr>
        <w:rFonts w:ascii="Calibri" w:hAnsi="Calibri"/>
        <w:sz w:val="20"/>
      </w:rPr>
      <w:t xml:space="preserve"> </w:t>
    </w:r>
    <w:r w:rsidRPr="00A5573D">
      <w:rPr>
        <w:rFonts w:ascii="Calibri" w:hAnsi="Calibri"/>
        <w:sz w:val="20"/>
      </w:rPr>
      <w:t>CF e P. IVA 02546390960</w:t>
    </w:r>
  </w:p>
  <w:p w14:paraId="3DD887C3" w14:textId="77777777" w:rsidR="00766D88" w:rsidRPr="00A5573D" w:rsidRDefault="00F56C75" w:rsidP="00A5573D">
    <w:pPr>
      <w:pStyle w:val="Intestazione"/>
      <w:jc w:val="center"/>
      <w:rPr>
        <w:rFonts w:cs="Arial"/>
        <w:smallCaps/>
        <w:color w:val="008000"/>
        <w:sz w:val="20"/>
      </w:rPr>
    </w:pPr>
    <w:hyperlink r:id="rId1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amministrazione@assab.it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2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assab@brianzapec.it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3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www.assab.it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D32F3" w14:textId="77777777" w:rsidR="00F56C75" w:rsidRDefault="00F56C75">
      <w:r>
        <w:separator/>
      </w:r>
    </w:p>
  </w:footnote>
  <w:footnote w:type="continuationSeparator" w:id="0">
    <w:p w14:paraId="6ED12DA0" w14:textId="77777777" w:rsidR="00F56C75" w:rsidRDefault="00F56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4402" w14:textId="77777777" w:rsidR="00B55C0F" w:rsidRDefault="00B55C0F" w:rsidP="00B55C0F">
    <w:pPr>
      <w:pStyle w:val="Intestazione"/>
      <w:jc w:val="both"/>
    </w:pPr>
  </w:p>
  <w:p w14:paraId="1024DF11" w14:textId="77777777" w:rsidR="00DC135E" w:rsidRDefault="00DC135E" w:rsidP="00B55C0F">
    <w:pPr>
      <w:pStyle w:val="Intestazione"/>
      <w:jc w:val="both"/>
    </w:pPr>
  </w:p>
  <w:p w14:paraId="718E3696" w14:textId="77777777" w:rsidR="0020333B" w:rsidRDefault="00766D88" w:rsidP="002E78DD">
    <w:pPr>
      <w:pStyle w:val="Intestazione"/>
      <w:ind w:left="-851"/>
      <w:jc w:val="both"/>
    </w:pPr>
    <w:r>
      <w:rPr>
        <w:noProof/>
      </w:rPr>
      <w:drawing>
        <wp:inline distT="0" distB="0" distL="0" distR="0" wp14:anchorId="298ABF11" wp14:editId="4AD0B8AE">
          <wp:extent cx="2286000" cy="1066800"/>
          <wp:effectExtent l="0" t="0" r="0" b="0"/>
          <wp:docPr id="7" name="Immagine 7" descr="Carta intestata AS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ASS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D10728" w14:textId="77777777" w:rsidR="004958B4" w:rsidRDefault="004958B4" w:rsidP="002E78DD">
    <w:pPr>
      <w:pStyle w:val="Intestazione"/>
      <w:ind w:left="-851"/>
      <w:jc w:val="both"/>
    </w:pPr>
  </w:p>
  <w:p w14:paraId="290C94AD" w14:textId="77777777" w:rsidR="004958B4" w:rsidRDefault="004958B4" w:rsidP="002E78DD">
    <w:pPr>
      <w:pStyle w:val="Intestazione"/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0369"/>
    <w:multiLevelType w:val="hybridMultilevel"/>
    <w:tmpl w:val="FA08B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A36BA"/>
    <w:multiLevelType w:val="hybridMultilevel"/>
    <w:tmpl w:val="5770C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4435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3C694907"/>
    <w:multiLevelType w:val="hybridMultilevel"/>
    <w:tmpl w:val="2FC27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966C7"/>
    <w:multiLevelType w:val="hybridMultilevel"/>
    <w:tmpl w:val="666CBEE6"/>
    <w:lvl w:ilvl="0" w:tplc="AA540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A4C04"/>
    <w:multiLevelType w:val="hybridMultilevel"/>
    <w:tmpl w:val="94F4E48A"/>
    <w:lvl w:ilvl="0" w:tplc="835855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50C5D"/>
    <w:multiLevelType w:val="hybridMultilevel"/>
    <w:tmpl w:val="EFCC1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C1AEF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57A52DDA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7A31713B"/>
    <w:multiLevelType w:val="hybridMultilevel"/>
    <w:tmpl w:val="C04CA4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70796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2C"/>
    <w:rsid w:val="000124C9"/>
    <w:rsid w:val="00070651"/>
    <w:rsid w:val="00085730"/>
    <w:rsid w:val="00092E69"/>
    <w:rsid w:val="00095FFE"/>
    <w:rsid w:val="000A74AE"/>
    <w:rsid w:val="000B11AC"/>
    <w:rsid w:val="00142863"/>
    <w:rsid w:val="001A744E"/>
    <w:rsid w:val="001E1037"/>
    <w:rsid w:val="001F5EA2"/>
    <w:rsid w:val="0020333B"/>
    <w:rsid w:val="00244932"/>
    <w:rsid w:val="0026052A"/>
    <w:rsid w:val="00292889"/>
    <w:rsid w:val="002D7C2C"/>
    <w:rsid w:val="002E78DD"/>
    <w:rsid w:val="002F23CB"/>
    <w:rsid w:val="00310228"/>
    <w:rsid w:val="003119DB"/>
    <w:rsid w:val="00311CA7"/>
    <w:rsid w:val="00341B38"/>
    <w:rsid w:val="0034251A"/>
    <w:rsid w:val="0035567A"/>
    <w:rsid w:val="00367B52"/>
    <w:rsid w:val="003C35BF"/>
    <w:rsid w:val="003C5034"/>
    <w:rsid w:val="003C5881"/>
    <w:rsid w:val="003D23BB"/>
    <w:rsid w:val="003E16A3"/>
    <w:rsid w:val="00454271"/>
    <w:rsid w:val="0047564F"/>
    <w:rsid w:val="004958B4"/>
    <w:rsid w:val="004D726D"/>
    <w:rsid w:val="00523B08"/>
    <w:rsid w:val="00570458"/>
    <w:rsid w:val="00583FE1"/>
    <w:rsid w:val="00587693"/>
    <w:rsid w:val="005901B5"/>
    <w:rsid w:val="005A766E"/>
    <w:rsid w:val="005B3AC3"/>
    <w:rsid w:val="005F628D"/>
    <w:rsid w:val="00603107"/>
    <w:rsid w:val="006048EE"/>
    <w:rsid w:val="00613F22"/>
    <w:rsid w:val="00632D7A"/>
    <w:rsid w:val="00633DAA"/>
    <w:rsid w:val="006447A5"/>
    <w:rsid w:val="006825C6"/>
    <w:rsid w:val="0068299E"/>
    <w:rsid w:val="00687079"/>
    <w:rsid w:val="006A065C"/>
    <w:rsid w:val="006B0CBA"/>
    <w:rsid w:val="006C3D9F"/>
    <w:rsid w:val="006C6A27"/>
    <w:rsid w:val="006D564F"/>
    <w:rsid w:val="006E30DB"/>
    <w:rsid w:val="0071148F"/>
    <w:rsid w:val="00766D88"/>
    <w:rsid w:val="00782EDB"/>
    <w:rsid w:val="00784EA2"/>
    <w:rsid w:val="00786988"/>
    <w:rsid w:val="007B4109"/>
    <w:rsid w:val="007D6C25"/>
    <w:rsid w:val="00817751"/>
    <w:rsid w:val="008656AC"/>
    <w:rsid w:val="00876AD9"/>
    <w:rsid w:val="008B1370"/>
    <w:rsid w:val="008B2625"/>
    <w:rsid w:val="008B76A3"/>
    <w:rsid w:val="008D695A"/>
    <w:rsid w:val="008E52E6"/>
    <w:rsid w:val="008F7919"/>
    <w:rsid w:val="0092583E"/>
    <w:rsid w:val="0093484E"/>
    <w:rsid w:val="00954A5E"/>
    <w:rsid w:val="0098697C"/>
    <w:rsid w:val="00993964"/>
    <w:rsid w:val="009B1731"/>
    <w:rsid w:val="009B73B3"/>
    <w:rsid w:val="00A13653"/>
    <w:rsid w:val="00A17EF0"/>
    <w:rsid w:val="00A23032"/>
    <w:rsid w:val="00A43E76"/>
    <w:rsid w:val="00A5573D"/>
    <w:rsid w:val="00A61C34"/>
    <w:rsid w:val="00A65496"/>
    <w:rsid w:val="00A74B28"/>
    <w:rsid w:val="00A77A75"/>
    <w:rsid w:val="00AE776F"/>
    <w:rsid w:val="00B233E4"/>
    <w:rsid w:val="00B340D5"/>
    <w:rsid w:val="00B40835"/>
    <w:rsid w:val="00B55C0F"/>
    <w:rsid w:val="00B82DFF"/>
    <w:rsid w:val="00B96F95"/>
    <w:rsid w:val="00BA3B7D"/>
    <w:rsid w:val="00BC1C25"/>
    <w:rsid w:val="00C146C4"/>
    <w:rsid w:val="00C90B5A"/>
    <w:rsid w:val="00CA66D4"/>
    <w:rsid w:val="00CB36C8"/>
    <w:rsid w:val="00CB5B17"/>
    <w:rsid w:val="00CD60A9"/>
    <w:rsid w:val="00CF6D51"/>
    <w:rsid w:val="00D236F0"/>
    <w:rsid w:val="00D417C5"/>
    <w:rsid w:val="00D4327D"/>
    <w:rsid w:val="00D5303E"/>
    <w:rsid w:val="00D92D46"/>
    <w:rsid w:val="00DC135E"/>
    <w:rsid w:val="00DC2920"/>
    <w:rsid w:val="00DD201F"/>
    <w:rsid w:val="00DD343B"/>
    <w:rsid w:val="00DF5231"/>
    <w:rsid w:val="00DF7C29"/>
    <w:rsid w:val="00E10CC9"/>
    <w:rsid w:val="00E14FED"/>
    <w:rsid w:val="00E36CF3"/>
    <w:rsid w:val="00EB7491"/>
    <w:rsid w:val="00EE68B7"/>
    <w:rsid w:val="00EF0BE5"/>
    <w:rsid w:val="00EF34A4"/>
    <w:rsid w:val="00EF46D7"/>
    <w:rsid w:val="00F04A41"/>
    <w:rsid w:val="00F45CB6"/>
    <w:rsid w:val="00F51C22"/>
    <w:rsid w:val="00F52E89"/>
    <w:rsid w:val="00F56C75"/>
    <w:rsid w:val="00F61781"/>
    <w:rsid w:val="00F93BDF"/>
    <w:rsid w:val="00FA7C6E"/>
    <w:rsid w:val="00FB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3028D9"/>
  <w14:defaultImageDpi w14:val="300"/>
  <w15:chartTrackingRefBased/>
  <w15:docId w15:val="{7223509A-CD69-4F92-B4B2-BCFA2ECD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bottom w:val="single" w:sz="6" w:space="1" w:color="auto"/>
      </w:pBdr>
      <w:ind w:left="2832" w:firstLine="708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Verdana" w:hAnsi="Verdana"/>
      <w:b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bCs/>
      <w:color w:val="00699B"/>
      <w:sz w:val="22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Verdana" w:hAnsi="Verdana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Pr>
      <w:snapToGrid w:val="0"/>
      <w:lang w:val="en-US"/>
    </w:rPr>
  </w:style>
  <w:style w:type="paragraph" w:customStyle="1" w:styleId="StrutturaRientrato">
    <w:name w:val="Struttura (Rientrato)"/>
    <w:basedOn w:val="Normale"/>
    <w:rPr>
      <w:szCs w:val="20"/>
    </w:rPr>
  </w:style>
  <w:style w:type="paragraph" w:styleId="Rientrocorpodeltesto">
    <w:name w:val="Body Text Indent"/>
    <w:basedOn w:val="Normale"/>
    <w:pPr>
      <w:ind w:left="2268"/>
      <w:jc w:val="center"/>
    </w:pPr>
    <w:rPr>
      <w:rFonts w:ascii="Arial" w:hAnsi="Arial" w:cs="Arial"/>
      <w:b/>
      <w:bCs/>
      <w:color w:val="00699B"/>
      <w:sz w:val="22"/>
    </w:rPr>
  </w:style>
  <w:style w:type="paragraph" w:styleId="Rientrocorpodeltesto2">
    <w:name w:val="Body Text Indent 2"/>
    <w:basedOn w:val="Normale"/>
    <w:pPr>
      <w:ind w:firstLine="708"/>
    </w:pPr>
    <w:rPr>
      <w:rFonts w:ascii="Arial" w:hAnsi="Arial"/>
      <w:sz w:val="22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stinatario">
    <w:name w:val="Destinatario"/>
    <w:basedOn w:val="Normale"/>
    <w:rsid w:val="00FB50F8"/>
    <w:pPr>
      <w:overflowPunct w:val="0"/>
      <w:autoSpaceDE w:val="0"/>
      <w:autoSpaceDN w:val="0"/>
      <w:adjustRightInd w:val="0"/>
      <w:ind w:left="5442"/>
      <w:textAlignment w:val="baseline"/>
    </w:pPr>
    <w:rPr>
      <w:szCs w:val="20"/>
    </w:rPr>
  </w:style>
  <w:style w:type="character" w:customStyle="1" w:styleId="Cadi">
    <w:name w:val="C.a.di"/>
    <w:rsid w:val="00FB50F8"/>
    <w:rPr>
      <w:rFonts w:ascii="Times New Roman" w:hAnsi="Times New Roman"/>
      <w:b/>
      <w:color w:val="auto"/>
      <w:spacing w:val="0"/>
      <w:sz w:val="28"/>
      <w:u w:val="words"/>
    </w:rPr>
  </w:style>
  <w:style w:type="paragraph" w:styleId="Corpotesto">
    <w:name w:val="Body Text"/>
    <w:basedOn w:val="Normale"/>
    <w:link w:val="CorpotestoCarattere"/>
    <w:rsid w:val="0020333B"/>
    <w:pPr>
      <w:spacing w:after="120"/>
    </w:pPr>
  </w:style>
  <w:style w:type="character" w:customStyle="1" w:styleId="CorpotestoCarattere">
    <w:name w:val="Corpo testo Carattere"/>
    <w:link w:val="Corpotesto"/>
    <w:rsid w:val="00203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033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20333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10C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E10CC9"/>
  </w:style>
  <w:style w:type="paragraph" w:styleId="Testonormale">
    <w:name w:val="Plain Text"/>
    <w:basedOn w:val="Normale"/>
    <w:link w:val="TestonormaleCarattere"/>
    <w:uiPriority w:val="99"/>
    <w:unhideWhenUsed/>
    <w:rsid w:val="0081775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17751"/>
    <w:rPr>
      <w:rFonts w:ascii="Calibri" w:eastAsia="Calibri" w:hAnsi="Calibri"/>
      <w:sz w:val="22"/>
      <w:szCs w:val="21"/>
      <w:lang w:eastAsia="en-US"/>
    </w:rPr>
  </w:style>
  <w:style w:type="table" w:styleId="Grigliatabella">
    <w:name w:val="Table Grid"/>
    <w:basedOn w:val="Tabellanormale"/>
    <w:rsid w:val="0078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766D88"/>
    <w:rPr>
      <w:rFonts w:ascii="Times" w:hAnsi="Times"/>
      <w:sz w:val="24"/>
    </w:rPr>
  </w:style>
  <w:style w:type="paragraph" w:styleId="Paragrafoelenco">
    <w:name w:val="List Paragraph"/>
    <w:basedOn w:val="Normale"/>
    <w:uiPriority w:val="72"/>
    <w:qFormat/>
    <w:rsid w:val="000A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ab.it" TargetMode="External"/><Relationship Id="rId2" Type="http://schemas.openxmlformats.org/officeDocument/2006/relationships/hyperlink" Target="mailto:assab@brianzapec.it" TargetMode="External"/><Relationship Id="rId1" Type="http://schemas.openxmlformats.org/officeDocument/2006/relationships/hyperlink" Target="mailto:amministrazione@assa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cgir.GRUPPOTC\Dati%20applicazioni\Microsoft\Modelli\Carta%20TC%20Sistem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TC Sistema</Template>
  <TotalTime>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GruppoTC</Company>
  <LinksUpToDate>false</LinksUpToDate>
  <CharactersWithSpaces>341</CharactersWithSpaces>
  <SharedDoc>false</SharedDoc>
  <HLinks>
    <vt:vector size="18" baseType="variant"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http://www.assab.it/</vt:lpwstr>
      </vt:variant>
      <vt:variant>
        <vt:lpwstr/>
      </vt:variant>
      <vt:variant>
        <vt:i4>2686987</vt:i4>
      </vt:variant>
      <vt:variant>
        <vt:i4>9</vt:i4>
      </vt:variant>
      <vt:variant>
        <vt:i4>0</vt:i4>
      </vt:variant>
      <vt:variant>
        <vt:i4>5</vt:i4>
      </vt:variant>
      <vt:variant>
        <vt:lpwstr>mailto:assab@brianzapec.it</vt:lpwstr>
      </vt:variant>
      <vt:variant>
        <vt:lpwstr/>
      </vt:variant>
      <vt:variant>
        <vt:i4>6815817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mailto:amministrazione@assab.it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Girolamo Zucchetti</dc:creator>
  <cp:keywords/>
  <cp:lastModifiedBy>utente 1</cp:lastModifiedBy>
  <cp:revision>2</cp:revision>
  <cp:lastPrinted>2021-06-11T08:21:00Z</cp:lastPrinted>
  <dcterms:created xsi:type="dcterms:W3CDTF">2021-06-16T13:43:00Z</dcterms:created>
  <dcterms:modified xsi:type="dcterms:W3CDTF">2021-06-16T13:43:00Z</dcterms:modified>
</cp:coreProperties>
</file>