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4621"/>
        <w:tblW w:w="8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0"/>
        <w:gridCol w:w="1666"/>
        <w:gridCol w:w="2361"/>
        <w:gridCol w:w="2076"/>
      </w:tblGrid>
      <w:tr w:rsidR="0045683B" w14:paraId="222E8619" w14:textId="77777777" w:rsidTr="00756B34">
        <w:trPr>
          <w:trHeight w:val="390"/>
        </w:trPr>
        <w:tc>
          <w:tcPr>
            <w:tcW w:w="8313" w:type="dxa"/>
            <w:gridSpan w:val="4"/>
            <w:shd w:val="clear" w:color="auto" w:fill="auto"/>
            <w:noWrap/>
            <w:vAlign w:val="bottom"/>
            <w:hideMark/>
          </w:tcPr>
          <w:p w14:paraId="517C21EE" w14:textId="77777777" w:rsidR="0045683B" w:rsidRDefault="0045683B" w:rsidP="00756B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PRESENZE DEI CONSIGLIERI ALLE SEDUTE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  CDA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5683B" w14:paraId="208B5932" w14:textId="77777777" w:rsidTr="00756B34">
        <w:trPr>
          <w:trHeight w:val="570"/>
        </w:trPr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6DDB305D" w14:textId="77777777" w:rsidR="0045683B" w:rsidRDefault="0045683B" w:rsidP="00756B34">
            <w:pPr>
              <w:jc w:val="center"/>
              <w:rPr>
                <w:rFonts w:ascii="Berlin Sans FB Demi" w:hAnsi="Berlin Sans FB Demi" w:cs="Arial"/>
                <w:sz w:val="20"/>
                <w:szCs w:val="20"/>
              </w:rPr>
            </w:pPr>
            <w:r>
              <w:rPr>
                <w:rFonts w:ascii="Berlin Sans FB Demi" w:hAnsi="Berlin Sans FB Demi" w:cs="Arial"/>
                <w:sz w:val="20"/>
                <w:szCs w:val="20"/>
              </w:rPr>
              <w:t>Sedute CDA del: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14:paraId="0CDB6456" w14:textId="77777777" w:rsidR="0045683B" w:rsidRDefault="0045683B" w:rsidP="00756B34">
            <w:pPr>
              <w:jc w:val="center"/>
              <w:rPr>
                <w:rFonts w:ascii="Berlin Sans FB Demi" w:hAnsi="Berlin Sans FB Demi" w:cs="Arial"/>
                <w:sz w:val="20"/>
                <w:szCs w:val="20"/>
              </w:rPr>
            </w:pPr>
            <w:r>
              <w:rPr>
                <w:rFonts w:ascii="Berlin Sans FB Demi" w:hAnsi="Berlin Sans FB Demi" w:cs="Arial"/>
                <w:sz w:val="20"/>
                <w:szCs w:val="20"/>
              </w:rPr>
              <w:t>GALANTE SALVATORE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14:paraId="57A4F728" w14:textId="77777777" w:rsidR="0045683B" w:rsidRDefault="0045683B" w:rsidP="00756B34">
            <w:pPr>
              <w:jc w:val="center"/>
              <w:rPr>
                <w:rFonts w:ascii="Berlin Sans FB Demi" w:hAnsi="Berlin Sans FB Demi" w:cs="Arial"/>
                <w:sz w:val="20"/>
                <w:szCs w:val="20"/>
              </w:rPr>
            </w:pPr>
            <w:r>
              <w:rPr>
                <w:rFonts w:ascii="Berlin Sans FB Demi" w:hAnsi="Berlin Sans FB Demi" w:cs="Arial"/>
                <w:sz w:val="20"/>
                <w:szCs w:val="20"/>
              </w:rPr>
              <w:t>BENAGLIA MAURIZIO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6EAA910C" w14:textId="77777777" w:rsidR="0045683B" w:rsidRDefault="0045683B" w:rsidP="00756B34">
            <w:pPr>
              <w:jc w:val="center"/>
              <w:rPr>
                <w:rFonts w:ascii="Berlin Sans FB Demi" w:hAnsi="Berlin Sans FB Demi" w:cs="Arial"/>
                <w:sz w:val="20"/>
                <w:szCs w:val="20"/>
              </w:rPr>
            </w:pPr>
            <w:r>
              <w:rPr>
                <w:rFonts w:ascii="Berlin Sans FB Demi" w:hAnsi="Berlin Sans FB Demi" w:cs="Arial"/>
                <w:sz w:val="20"/>
                <w:szCs w:val="20"/>
              </w:rPr>
              <w:t>MAINARDI LAURA</w:t>
            </w:r>
          </w:p>
        </w:tc>
      </w:tr>
      <w:tr w:rsidR="0045683B" w14:paraId="40BAEA0F" w14:textId="77777777" w:rsidTr="00756B34">
        <w:trPr>
          <w:trHeight w:val="578"/>
        </w:trPr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2FDBEEF6" w14:textId="77777777" w:rsidR="0045683B" w:rsidRDefault="0045683B" w:rsidP="00756B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TOTALE PRESENZE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14:paraId="236B2305" w14:textId="77777777" w:rsidR="0045683B" w:rsidRDefault="0045683B" w:rsidP="00756B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14:paraId="602B2D83" w14:textId="77777777" w:rsidR="0045683B" w:rsidRDefault="0045683B" w:rsidP="00756B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737DEB5B" w14:textId="77777777" w:rsidR="0045683B" w:rsidRPr="0045683B" w:rsidRDefault="0045683B" w:rsidP="00756B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83B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45683B" w14:paraId="53A9D640" w14:textId="77777777" w:rsidTr="00756B34">
        <w:trPr>
          <w:trHeight w:val="1394"/>
        </w:trPr>
        <w:tc>
          <w:tcPr>
            <w:tcW w:w="2210" w:type="dxa"/>
            <w:shd w:val="clear" w:color="auto" w:fill="auto"/>
            <w:vAlign w:val="bottom"/>
            <w:hideMark/>
          </w:tcPr>
          <w:p w14:paraId="5DB21FC8" w14:textId="00876C99" w:rsidR="0045683B" w:rsidRDefault="0045683B" w:rsidP="00756B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Compensi </w:t>
            </w:r>
            <w:r w:rsidR="00756B34">
              <w:rPr>
                <w:rFonts w:ascii="Arial" w:hAnsi="Arial" w:cs="Arial"/>
                <w:b/>
                <w:bCs/>
                <w:sz w:val="20"/>
                <w:szCs w:val="20"/>
              </w:rPr>
              <w:t>LORDI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percepiti per le effettive presenze in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CdA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al 31/12/2020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14:paraId="157A2FCC" w14:textId="77777777" w:rsidR="0045683B" w:rsidRDefault="0045683B" w:rsidP="00756B34">
            <w:pPr>
              <w:spacing w:line="60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€ 750,00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14:paraId="0B886D6B" w14:textId="77777777" w:rsidR="0045683B" w:rsidRDefault="0045683B" w:rsidP="00756B34">
            <w:pPr>
              <w:spacing w:line="60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€ 750,00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6DC3DA11" w14:textId="77777777" w:rsidR="0045683B" w:rsidRDefault="0045683B" w:rsidP="00756B34">
            <w:pPr>
              <w:spacing w:line="60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€ 210,00</w:t>
            </w:r>
          </w:p>
          <w:p w14:paraId="0BDA6037" w14:textId="51C7819A" w:rsidR="00756B34" w:rsidRDefault="00756B34" w:rsidP="00756B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A588B89" w14:textId="77777777" w:rsidR="00756B34" w:rsidRDefault="00756B34" w:rsidP="0045683B">
      <w:pPr>
        <w:rPr>
          <w:sz w:val="20"/>
          <w:szCs w:val="20"/>
        </w:rPr>
      </w:pPr>
    </w:p>
    <w:p w14:paraId="3E1C2EDA" w14:textId="77777777" w:rsidR="00756B34" w:rsidRDefault="00756B34" w:rsidP="0045683B">
      <w:pPr>
        <w:rPr>
          <w:sz w:val="20"/>
          <w:szCs w:val="20"/>
        </w:rPr>
      </w:pPr>
    </w:p>
    <w:p w14:paraId="20ECF420" w14:textId="77777777" w:rsidR="00756B34" w:rsidRDefault="00756B34" w:rsidP="0045683B">
      <w:pPr>
        <w:rPr>
          <w:sz w:val="20"/>
          <w:szCs w:val="20"/>
        </w:rPr>
      </w:pPr>
    </w:p>
    <w:p w14:paraId="605883E6" w14:textId="77777777" w:rsidR="00756B34" w:rsidRDefault="00756B34" w:rsidP="0045683B">
      <w:pPr>
        <w:rPr>
          <w:sz w:val="20"/>
          <w:szCs w:val="20"/>
        </w:rPr>
      </w:pPr>
    </w:p>
    <w:p w14:paraId="3F6AFB20" w14:textId="77777777" w:rsidR="00756B34" w:rsidRDefault="00756B34" w:rsidP="0045683B">
      <w:pPr>
        <w:rPr>
          <w:sz w:val="20"/>
          <w:szCs w:val="20"/>
        </w:rPr>
      </w:pPr>
    </w:p>
    <w:p w14:paraId="1C8431B0" w14:textId="77777777" w:rsidR="00756B34" w:rsidRDefault="00756B34" w:rsidP="0045683B">
      <w:pPr>
        <w:rPr>
          <w:sz w:val="20"/>
          <w:szCs w:val="20"/>
        </w:rPr>
      </w:pPr>
    </w:p>
    <w:p w14:paraId="15A31C09" w14:textId="77777777" w:rsidR="00756B34" w:rsidRDefault="00756B34" w:rsidP="00756B34">
      <w:pPr>
        <w:jc w:val="center"/>
        <w:rPr>
          <w:rFonts w:ascii="Verdana" w:hAnsi="Verdana" w:cs="Arial"/>
          <w:b/>
          <w:bCs/>
        </w:rPr>
      </w:pPr>
      <w:r w:rsidRPr="00756B34">
        <w:rPr>
          <w:rFonts w:ascii="Verdana" w:hAnsi="Verdana" w:cs="Arial"/>
          <w:b/>
          <w:bCs/>
        </w:rPr>
        <w:t xml:space="preserve">COMPENSI </w:t>
      </w:r>
      <w:r>
        <w:rPr>
          <w:rFonts w:ascii="Verdana" w:hAnsi="Verdana" w:cs="Arial"/>
          <w:b/>
          <w:bCs/>
        </w:rPr>
        <w:t xml:space="preserve">2020 </w:t>
      </w:r>
      <w:r w:rsidRPr="00756B34">
        <w:rPr>
          <w:rFonts w:ascii="Verdana" w:hAnsi="Verdana" w:cs="Arial"/>
          <w:b/>
          <w:bCs/>
        </w:rPr>
        <w:t>C</w:t>
      </w:r>
      <w:r>
        <w:rPr>
          <w:rFonts w:ascii="Verdana" w:hAnsi="Verdana" w:cs="Arial"/>
          <w:b/>
          <w:bCs/>
        </w:rPr>
        <w:t xml:space="preserve">.d.A. </w:t>
      </w:r>
      <w:r w:rsidRPr="00756B34">
        <w:rPr>
          <w:rFonts w:ascii="Verdana" w:hAnsi="Verdana" w:cs="Arial"/>
          <w:b/>
          <w:bCs/>
        </w:rPr>
        <w:t xml:space="preserve"> A.S.S.A.B. </w:t>
      </w:r>
    </w:p>
    <w:p w14:paraId="1FD1C8CC" w14:textId="31BA176F" w:rsidR="00756B34" w:rsidRPr="00756B34" w:rsidRDefault="00756B34" w:rsidP="00756B34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(</w:t>
      </w:r>
      <w:r w:rsidRPr="00756B34">
        <w:rPr>
          <w:rFonts w:ascii="Verdana" w:hAnsi="Verdana" w:cs="Arial"/>
          <w:b/>
          <w:bCs/>
          <w:sz w:val="20"/>
          <w:szCs w:val="20"/>
        </w:rPr>
        <w:t xml:space="preserve">SULLA BASE </w:t>
      </w:r>
      <w:proofErr w:type="gramStart"/>
      <w:r w:rsidRPr="00756B34">
        <w:rPr>
          <w:rFonts w:ascii="Verdana" w:hAnsi="Verdana" w:cs="Arial"/>
          <w:b/>
          <w:bCs/>
          <w:sz w:val="20"/>
          <w:szCs w:val="20"/>
        </w:rPr>
        <w:t>DEI  GETTONI</w:t>
      </w:r>
      <w:proofErr w:type="gramEnd"/>
      <w:r w:rsidRPr="00756B34">
        <w:rPr>
          <w:rFonts w:ascii="Verdana" w:hAnsi="Verdana" w:cs="Arial"/>
          <w:b/>
          <w:bCs/>
          <w:sz w:val="20"/>
          <w:szCs w:val="20"/>
        </w:rPr>
        <w:t xml:space="preserve"> DI PRESENZA  2019/2020</w:t>
      </w:r>
      <w:r>
        <w:rPr>
          <w:rFonts w:ascii="Verdana" w:hAnsi="Verdana" w:cs="Arial"/>
          <w:b/>
          <w:bCs/>
          <w:sz w:val="20"/>
          <w:szCs w:val="20"/>
        </w:rPr>
        <w:t>)</w:t>
      </w:r>
    </w:p>
    <w:p w14:paraId="50547177" w14:textId="77777777" w:rsidR="00756B34" w:rsidRPr="00756B34" w:rsidRDefault="00756B34" w:rsidP="00756B34">
      <w:pPr>
        <w:jc w:val="center"/>
        <w:rPr>
          <w:rFonts w:ascii="Verdana" w:hAnsi="Verdana"/>
          <w:sz w:val="20"/>
          <w:szCs w:val="20"/>
        </w:rPr>
      </w:pPr>
    </w:p>
    <w:p w14:paraId="3A5F01EE" w14:textId="77777777" w:rsidR="00756B34" w:rsidRDefault="00756B34" w:rsidP="0045683B">
      <w:pPr>
        <w:rPr>
          <w:sz w:val="20"/>
          <w:szCs w:val="20"/>
        </w:rPr>
      </w:pPr>
    </w:p>
    <w:p w14:paraId="64F30C2C" w14:textId="77777777" w:rsidR="00756B34" w:rsidRDefault="00756B34" w:rsidP="0045683B">
      <w:pPr>
        <w:rPr>
          <w:sz w:val="20"/>
          <w:szCs w:val="20"/>
        </w:rPr>
      </w:pPr>
    </w:p>
    <w:p w14:paraId="243B68A1" w14:textId="77777777" w:rsidR="00E43F80" w:rsidRDefault="00756B34" w:rsidP="0045683B">
      <w:pPr>
        <w:rPr>
          <w:sz w:val="20"/>
          <w:szCs w:val="20"/>
        </w:rPr>
      </w:pPr>
      <w:r>
        <w:rPr>
          <w:sz w:val="20"/>
          <w:szCs w:val="20"/>
        </w:rPr>
        <w:t>Agrate Brianza, 7 giugno 2021</w:t>
      </w:r>
      <w:r w:rsidR="008D14AA">
        <w:rPr>
          <w:sz w:val="20"/>
          <w:szCs w:val="20"/>
        </w:rPr>
        <w:tab/>
      </w:r>
    </w:p>
    <w:p w14:paraId="5933B7A8" w14:textId="77777777" w:rsidR="00E43F80" w:rsidRDefault="00E43F80" w:rsidP="0045683B">
      <w:pPr>
        <w:rPr>
          <w:sz w:val="20"/>
          <w:szCs w:val="20"/>
        </w:rPr>
      </w:pPr>
    </w:p>
    <w:p w14:paraId="5C8FA595" w14:textId="77777777" w:rsidR="00E43F80" w:rsidRDefault="00E43F80" w:rsidP="0045683B">
      <w:pPr>
        <w:rPr>
          <w:sz w:val="20"/>
          <w:szCs w:val="20"/>
        </w:rPr>
      </w:pPr>
    </w:p>
    <w:p w14:paraId="6A746F00" w14:textId="77777777" w:rsidR="00E43F80" w:rsidRDefault="00E43F80" w:rsidP="0045683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Il Presidente</w:t>
      </w:r>
    </w:p>
    <w:p w14:paraId="43B7BE50" w14:textId="08B47624" w:rsidR="008D14AA" w:rsidRDefault="00E43F80" w:rsidP="0045683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Salvatore Galante</w:t>
      </w:r>
      <w:r w:rsidR="008D14AA">
        <w:rPr>
          <w:sz w:val="20"/>
          <w:szCs w:val="20"/>
        </w:rPr>
        <w:tab/>
      </w:r>
      <w:r w:rsidR="008D14AA">
        <w:rPr>
          <w:sz w:val="20"/>
          <w:szCs w:val="20"/>
        </w:rPr>
        <w:tab/>
      </w:r>
      <w:r w:rsidR="008D14AA">
        <w:rPr>
          <w:sz w:val="20"/>
          <w:szCs w:val="20"/>
        </w:rPr>
        <w:tab/>
      </w:r>
      <w:r w:rsidR="008D14AA">
        <w:rPr>
          <w:sz w:val="20"/>
          <w:szCs w:val="20"/>
        </w:rPr>
        <w:tab/>
      </w:r>
      <w:r w:rsidR="008D14AA">
        <w:rPr>
          <w:sz w:val="20"/>
          <w:szCs w:val="20"/>
        </w:rPr>
        <w:tab/>
      </w:r>
      <w:r w:rsidR="008D14AA">
        <w:rPr>
          <w:sz w:val="20"/>
          <w:szCs w:val="20"/>
        </w:rPr>
        <w:tab/>
      </w:r>
      <w:r w:rsidR="008D14AA">
        <w:rPr>
          <w:sz w:val="20"/>
          <w:szCs w:val="20"/>
        </w:rPr>
        <w:tab/>
      </w:r>
      <w:r w:rsidR="008D14AA">
        <w:rPr>
          <w:sz w:val="20"/>
          <w:szCs w:val="20"/>
        </w:rPr>
        <w:tab/>
      </w:r>
      <w:r w:rsidR="008D14AA">
        <w:rPr>
          <w:sz w:val="20"/>
          <w:szCs w:val="20"/>
        </w:rPr>
        <w:tab/>
      </w:r>
      <w:r w:rsidR="008D14AA">
        <w:rPr>
          <w:sz w:val="20"/>
          <w:szCs w:val="20"/>
        </w:rPr>
        <w:tab/>
      </w:r>
      <w:r w:rsidR="008D14AA">
        <w:rPr>
          <w:sz w:val="20"/>
          <w:szCs w:val="20"/>
        </w:rPr>
        <w:tab/>
      </w:r>
    </w:p>
    <w:sectPr w:rsidR="008D14AA" w:rsidSect="00E3562E">
      <w:headerReference w:type="default" r:id="rId7"/>
      <w:footerReference w:type="default" r:id="rId8"/>
      <w:pgSz w:w="11907" w:h="16840" w:code="9"/>
      <w:pgMar w:top="2109" w:right="1559" w:bottom="567" w:left="170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A2195" w14:textId="77777777" w:rsidR="00B70A80" w:rsidRDefault="00B70A80">
      <w:r>
        <w:separator/>
      </w:r>
    </w:p>
  </w:endnote>
  <w:endnote w:type="continuationSeparator" w:id="0">
    <w:p w14:paraId="35BA1013" w14:textId="77777777" w:rsidR="00B70A80" w:rsidRDefault="00B7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9DFEB" w14:textId="77777777" w:rsidR="00766D88" w:rsidRDefault="00A5573D" w:rsidP="00A5573D">
    <w:pPr>
      <w:pStyle w:val="Intestazione"/>
      <w:tabs>
        <w:tab w:val="left" w:pos="3560"/>
      </w:tabs>
      <w:jc w:val="center"/>
      <w:rPr>
        <w:i/>
        <w:sz w:val="12"/>
        <w:szCs w:val="12"/>
      </w:rPr>
    </w:pPr>
    <w:r>
      <w:rPr>
        <w:i/>
        <w:sz w:val="12"/>
        <w:szCs w:val="12"/>
      </w:rPr>
      <w:t>________________</w:t>
    </w:r>
    <w:r w:rsidR="00766D88">
      <w:rPr>
        <w:i/>
        <w:sz w:val="12"/>
        <w:szCs w:val="12"/>
      </w:rPr>
      <w:t>________________________________________________________</w:t>
    </w:r>
    <w:r>
      <w:rPr>
        <w:i/>
        <w:sz w:val="12"/>
        <w:szCs w:val="12"/>
      </w:rPr>
      <w:t>__________</w:t>
    </w:r>
    <w:r w:rsidR="00766D88">
      <w:rPr>
        <w:i/>
        <w:sz w:val="12"/>
        <w:szCs w:val="12"/>
      </w:rPr>
      <w:t>_____</w:t>
    </w:r>
    <w:r>
      <w:rPr>
        <w:i/>
        <w:sz w:val="12"/>
        <w:szCs w:val="12"/>
      </w:rPr>
      <w:t>_______</w:t>
    </w:r>
  </w:p>
  <w:p w14:paraId="45C012F9" w14:textId="77777777" w:rsidR="00766D88" w:rsidRPr="00A5573D" w:rsidRDefault="00766D88" w:rsidP="00A5573D">
    <w:pPr>
      <w:pStyle w:val="Intestazione"/>
      <w:jc w:val="center"/>
      <w:rPr>
        <w:i/>
        <w:sz w:val="20"/>
      </w:rPr>
    </w:pPr>
    <w:r w:rsidRPr="00A5573D">
      <w:rPr>
        <w:rFonts w:ascii="Calibri" w:hAnsi="Calibri"/>
        <w:sz w:val="20"/>
      </w:rPr>
      <w:t>A.S.S.A.B. - Via Lecco,</w:t>
    </w:r>
    <w:r w:rsidR="00A5573D">
      <w:rPr>
        <w:rFonts w:ascii="Calibri" w:hAnsi="Calibri"/>
        <w:sz w:val="20"/>
      </w:rPr>
      <w:t xml:space="preserve"> 11 – 20864 Agrate Brianza (MB)</w:t>
    </w:r>
  </w:p>
  <w:p w14:paraId="74A4BF6C" w14:textId="77777777" w:rsidR="00766D88" w:rsidRPr="00A5573D" w:rsidRDefault="00766D88" w:rsidP="00A5573D">
    <w:pPr>
      <w:pStyle w:val="Intestazione"/>
      <w:tabs>
        <w:tab w:val="center" w:pos="5043"/>
        <w:tab w:val="left" w:pos="7575"/>
      </w:tabs>
      <w:jc w:val="center"/>
      <w:rPr>
        <w:rFonts w:ascii="Calibri" w:hAnsi="Calibri"/>
        <w:sz w:val="20"/>
      </w:rPr>
    </w:pPr>
    <w:r w:rsidRPr="00A5573D">
      <w:rPr>
        <w:rFonts w:ascii="Calibri" w:hAnsi="Calibri"/>
        <w:sz w:val="20"/>
      </w:rPr>
      <w:t>Tel +39.0396056244 – Fax +39.0396890619 –</w:t>
    </w:r>
    <w:r w:rsidR="00A5573D">
      <w:rPr>
        <w:rFonts w:ascii="Calibri" w:hAnsi="Calibri"/>
        <w:sz w:val="20"/>
      </w:rPr>
      <w:t xml:space="preserve"> </w:t>
    </w:r>
    <w:r w:rsidRPr="00A5573D">
      <w:rPr>
        <w:rFonts w:ascii="Calibri" w:hAnsi="Calibri"/>
        <w:sz w:val="20"/>
      </w:rPr>
      <w:t>CF e P. IVA 02546390960</w:t>
    </w:r>
  </w:p>
  <w:p w14:paraId="6F507609" w14:textId="77777777" w:rsidR="00766D88" w:rsidRPr="00A5573D" w:rsidRDefault="00B70A80" w:rsidP="00A5573D">
    <w:pPr>
      <w:pStyle w:val="Intestazione"/>
      <w:jc w:val="center"/>
      <w:rPr>
        <w:rFonts w:cs="Arial"/>
        <w:smallCaps/>
        <w:color w:val="008000"/>
        <w:sz w:val="20"/>
      </w:rPr>
    </w:pPr>
    <w:hyperlink r:id="rId1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amministrazione@assab.it</w:t>
      </w:r>
    </w:hyperlink>
    <w:r w:rsidR="00766D88" w:rsidRPr="00A5573D">
      <w:rPr>
        <w:rFonts w:ascii="Calibri" w:hAnsi="Calibri"/>
        <w:sz w:val="20"/>
      </w:rPr>
      <w:t xml:space="preserve"> – </w:t>
    </w:r>
    <w:hyperlink r:id="rId2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assab@brianzapec.it</w:t>
      </w:r>
    </w:hyperlink>
    <w:r w:rsidR="00766D88" w:rsidRPr="00A5573D">
      <w:rPr>
        <w:rFonts w:ascii="Calibri" w:hAnsi="Calibri"/>
        <w:sz w:val="20"/>
      </w:rPr>
      <w:t xml:space="preserve"> – </w:t>
    </w:r>
    <w:hyperlink r:id="rId3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www.assab.it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B9BF9" w14:textId="77777777" w:rsidR="00B70A80" w:rsidRDefault="00B70A80">
      <w:r>
        <w:separator/>
      </w:r>
    </w:p>
  </w:footnote>
  <w:footnote w:type="continuationSeparator" w:id="0">
    <w:p w14:paraId="19ECD77A" w14:textId="77777777" w:rsidR="00B70A80" w:rsidRDefault="00B70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31C98" w14:textId="77777777" w:rsidR="00B55C0F" w:rsidRDefault="00B55C0F" w:rsidP="00B55C0F">
    <w:pPr>
      <w:pStyle w:val="Intestazione"/>
      <w:jc w:val="both"/>
    </w:pPr>
  </w:p>
  <w:p w14:paraId="2CACE8C8" w14:textId="77777777" w:rsidR="00DC135E" w:rsidRDefault="00DC135E" w:rsidP="00B55C0F">
    <w:pPr>
      <w:pStyle w:val="Intestazione"/>
      <w:jc w:val="both"/>
    </w:pPr>
  </w:p>
  <w:p w14:paraId="006B1A46" w14:textId="77777777" w:rsidR="0020333B" w:rsidRDefault="00766D88" w:rsidP="002E78DD">
    <w:pPr>
      <w:pStyle w:val="Intestazione"/>
      <w:ind w:left="-851"/>
      <w:jc w:val="both"/>
    </w:pPr>
    <w:r>
      <w:rPr>
        <w:noProof/>
      </w:rPr>
      <w:drawing>
        <wp:inline distT="0" distB="0" distL="0" distR="0" wp14:anchorId="057FBAE3" wp14:editId="10315D0D">
          <wp:extent cx="2286000" cy="1066800"/>
          <wp:effectExtent l="0" t="0" r="0" b="0"/>
          <wp:docPr id="10" name="Immagine 10" descr="Carta intestata ASS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 intestata ASS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C0369"/>
    <w:multiLevelType w:val="hybridMultilevel"/>
    <w:tmpl w:val="FA08B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656AF"/>
    <w:multiLevelType w:val="hybridMultilevel"/>
    <w:tmpl w:val="101ECE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A36BA"/>
    <w:multiLevelType w:val="hybridMultilevel"/>
    <w:tmpl w:val="5770C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54435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" w15:restartNumberingAfterBreak="0">
    <w:nsid w:val="3C694907"/>
    <w:multiLevelType w:val="hybridMultilevel"/>
    <w:tmpl w:val="2FC27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50C5D"/>
    <w:multiLevelType w:val="hybridMultilevel"/>
    <w:tmpl w:val="EFCC1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C1AEF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57A52DDA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7BF70796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2C"/>
    <w:rsid w:val="00092E69"/>
    <w:rsid w:val="00095FFE"/>
    <w:rsid w:val="000B11AC"/>
    <w:rsid w:val="00142863"/>
    <w:rsid w:val="001A744E"/>
    <w:rsid w:val="001E1037"/>
    <w:rsid w:val="001F5EA2"/>
    <w:rsid w:val="0020333B"/>
    <w:rsid w:val="002166A0"/>
    <w:rsid w:val="00244932"/>
    <w:rsid w:val="0026052A"/>
    <w:rsid w:val="00292889"/>
    <w:rsid w:val="002D7C2C"/>
    <w:rsid w:val="002E78DD"/>
    <w:rsid w:val="00310228"/>
    <w:rsid w:val="003119DB"/>
    <w:rsid w:val="00341B38"/>
    <w:rsid w:val="0034251A"/>
    <w:rsid w:val="0035567A"/>
    <w:rsid w:val="00367B52"/>
    <w:rsid w:val="003C35BF"/>
    <w:rsid w:val="003C5034"/>
    <w:rsid w:val="003C5881"/>
    <w:rsid w:val="0045683B"/>
    <w:rsid w:val="0047564F"/>
    <w:rsid w:val="004D726D"/>
    <w:rsid w:val="00570458"/>
    <w:rsid w:val="005901B5"/>
    <w:rsid w:val="005A766E"/>
    <w:rsid w:val="005B3AC3"/>
    <w:rsid w:val="005E1F57"/>
    <w:rsid w:val="00603107"/>
    <w:rsid w:val="006048EE"/>
    <w:rsid w:val="00613F22"/>
    <w:rsid w:val="006314EA"/>
    <w:rsid w:val="00632D7A"/>
    <w:rsid w:val="00633DAA"/>
    <w:rsid w:val="00687079"/>
    <w:rsid w:val="006A065C"/>
    <w:rsid w:val="006C3D9F"/>
    <w:rsid w:val="006C6A27"/>
    <w:rsid w:val="006E30DB"/>
    <w:rsid w:val="0071148F"/>
    <w:rsid w:val="00756B34"/>
    <w:rsid w:val="00766D88"/>
    <w:rsid w:val="00782EDB"/>
    <w:rsid w:val="00784EA2"/>
    <w:rsid w:val="00786988"/>
    <w:rsid w:val="007B4109"/>
    <w:rsid w:val="007D6C25"/>
    <w:rsid w:val="00817751"/>
    <w:rsid w:val="008656AC"/>
    <w:rsid w:val="008B1370"/>
    <w:rsid w:val="008B2625"/>
    <w:rsid w:val="008B76A3"/>
    <w:rsid w:val="008D14AA"/>
    <w:rsid w:val="008D695A"/>
    <w:rsid w:val="008F7919"/>
    <w:rsid w:val="0092583E"/>
    <w:rsid w:val="0093484E"/>
    <w:rsid w:val="00954A5E"/>
    <w:rsid w:val="0098697C"/>
    <w:rsid w:val="009B73B3"/>
    <w:rsid w:val="00A23032"/>
    <w:rsid w:val="00A43E76"/>
    <w:rsid w:val="00A5573D"/>
    <w:rsid w:val="00A65496"/>
    <w:rsid w:val="00A74B28"/>
    <w:rsid w:val="00B233E4"/>
    <w:rsid w:val="00B340D5"/>
    <w:rsid w:val="00B40835"/>
    <w:rsid w:val="00B55C0F"/>
    <w:rsid w:val="00B70A80"/>
    <w:rsid w:val="00B82DFF"/>
    <w:rsid w:val="00B96F95"/>
    <w:rsid w:val="00BA3B7D"/>
    <w:rsid w:val="00C146C4"/>
    <w:rsid w:val="00C90B5A"/>
    <w:rsid w:val="00CA66D4"/>
    <w:rsid w:val="00CB36C8"/>
    <w:rsid w:val="00CB5B17"/>
    <w:rsid w:val="00CD60A9"/>
    <w:rsid w:val="00D4327D"/>
    <w:rsid w:val="00D92D46"/>
    <w:rsid w:val="00DC135E"/>
    <w:rsid w:val="00DC2920"/>
    <w:rsid w:val="00DD201F"/>
    <w:rsid w:val="00DD343B"/>
    <w:rsid w:val="00DF5231"/>
    <w:rsid w:val="00DF7C29"/>
    <w:rsid w:val="00E10CC9"/>
    <w:rsid w:val="00E1131A"/>
    <w:rsid w:val="00E3562E"/>
    <w:rsid w:val="00E43F80"/>
    <w:rsid w:val="00EB7491"/>
    <w:rsid w:val="00EC505C"/>
    <w:rsid w:val="00EE68B7"/>
    <w:rsid w:val="00EF0BE5"/>
    <w:rsid w:val="00EF34A4"/>
    <w:rsid w:val="00F51C22"/>
    <w:rsid w:val="00F52E89"/>
    <w:rsid w:val="00F61781"/>
    <w:rsid w:val="00F93BDF"/>
    <w:rsid w:val="00FA7C6E"/>
    <w:rsid w:val="00FB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110238"/>
  <w14:defaultImageDpi w14:val="300"/>
  <w15:chartTrackingRefBased/>
  <w15:docId w15:val="{7223509A-CD69-4F92-B4B2-BCFA2ECD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bottom w:val="single" w:sz="6" w:space="1" w:color="auto"/>
      </w:pBdr>
      <w:ind w:left="2832" w:firstLine="708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ind w:firstLine="708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rFonts w:ascii="Verdana" w:hAnsi="Verdana"/>
      <w:b/>
      <w:sz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 w:cs="Arial"/>
      <w:b/>
      <w:bCs/>
      <w:color w:val="00699B"/>
      <w:sz w:val="22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Verdana" w:hAnsi="Verdana"/>
      <w:b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rFonts w:ascii="Times" w:hAnsi="Times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predefinito">
    <w:name w:val="Testo predefinito"/>
    <w:basedOn w:val="Normale"/>
    <w:rPr>
      <w:snapToGrid w:val="0"/>
      <w:lang w:val="en-US"/>
    </w:rPr>
  </w:style>
  <w:style w:type="paragraph" w:customStyle="1" w:styleId="StrutturaRientrato">
    <w:name w:val="Struttura (Rientrato)"/>
    <w:basedOn w:val="Normale"/>
    <w:rPr>
      <w:szCs w:val="20"/>
    </w:rPr>
  </w:style>
  <w:style w:type="paragraph" w:styleId="Rientrocorpodeltesto">
    <w:name w:val="Body Text Indent"/>
    <w:basedOn w:val="Normale"/>
    <w:pPr>
      <w:ind w:left="2268"/>
      <w:jc w:val="center"/>
    </w:pPr>
    <w:rPr>
      <w:rFonts w:ascii="Arial" w:hAnsi="Arial" w:cs="Arial"/>
      <w:b/>
      <w:bCs/>
      <w:color w:val="00699B"/>
      <w:sz w:val="22"/>
    </w:rPr>
  </w:style>
  <w:style w:type="paragraph" w:styleId="Rientrocorpodeltesto2">
    <w:name w:val="Body Text Indent 2"/>
    <w:basedOn w:val="Normale"/>
    <w:pPr>
      <w:ind w:firstLine="708"/>
    </w:pPr>
    <w:rPr>
      <w:rFonts w:ascii="Arial" w:hAnsi="Arial"/>
      <w:sz w:val="22"/>
      <w:u w:val="single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stinatario">
    <w:name w:val="Destinatario"/>
    <w:basedOn w:val="Normale"/>
    <w:rsid w:val="00FB50F8"/>
    <w:pPr>
      <w:overflowPunct w:val="0"/>
      <w:autoSpaceDE w:val="0"/>
      <w:autoSpaceDN w:val="0"/>
      <w:adjustRightInd w:val="0"/>
      <w:ind w:left="5442"/>
      <w:textAlignment w:val="baseline"/>
    </w:pPr>
    <w:rPr>
      <w:szCs w:val="20"/>
    </w:rPr>
  </w:style>
  <w:style w:type="character" w:customStyle="1" w:styleId="Cadi">
    <w:name w:val="C.a.di"/>
    <w:rsid w:val="00FB50F8"/>
    <w:rPr>
      <w:rFonts w:ascii="Times New Roman" w:hAnsi="Times New Roman"/>
      <w:b/>
      <w:color w:val="auto"/>
      <w:spacing w:val="0"/>
      <w:sz w:val="28"/>
      <w:u w:val="words"/>
    </w:rPr>
  </w:style>
  <w:style w:type="paragraph" w:styleId="Corpotesto">
    <w:name w:val="Body Text"/>
    <w:basedOn w:val="Normale"/>
    <w:link w:val="CorpotestoCarattere"/>
    <w:rsid w:val="0020333B"/>
    <w:pPr>
      <w:spacing w:after="120"/>
    </w:pPr>
  </w:style>
  <w:style w:type="character" w:customStyle="1" w:styleId="CorpotestoCarattere">
    <w:name w:val="Corpo testo Carattere"/>
    <w:link w:val="Corpotesto"/>
    <w:rsid w:val="002033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20333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20333B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10CC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E10CC9"/>
  </w:style>
  <w:style w:type="paragraph" w:styleId="Testonormale">
    <w:name w:val="Plain Text"/>
    <w:basedOn w:val="Normale"/>
    <w:link w:val="TestonormaleCarattere"/>
    <w:uiPriority w:val="99"/>
    <w:unhideWhenUsed/>
    <w:rsid w:val="0081775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817751"/>
    <w:rPr>
      <w:rFonts w:ascii="Calibri" w:eastAsia="Calibri" w:hAnsi="Calibri"/>
      <w:sz w:val="22"/>
      <w:szCs w:val="21"/>
      <w:lang w:eastAsia="en-US"/>
    </w:rPr>
  </w:style>
  <w:style w:type="table" w:styleId="Grigliatabella">
    <w:name w:val="Table Grid"/>
    <w:basedOn w:val="Tabellanormale"/>
    <w:rsid w:val="0078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766D88"/>
    <w:rPr>
      <w:rFonts w:ascii="Times" w:hAnsi="Times"/>
      <w:sz w:val="24"/>
    </w:rPr>
  </w:style>
  <w:style w:type="paragraph" w:styleId="Paragrafoelenco">
    <w:name w:val="List Paragraph"/>
    <w:basedOn w:val="Normale"/>
    <w:uiPriority w:val="72"/>
    <w:qFormat/>
    <w:rsid w:val="00631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ab.it" TargetMode="External"/><Relationship Id="rId2" Type="http://schemas.openxmlformats.org/officeDocument/2006/relationships/hyperlink" Target="mailto:assab@brianzapec.it" TargetMode="External"/><Relationship Id="rId1" Type="http://schemas.openxmlformats.org/officeDocument/2006/relationships/hyperlink" Target="mailto:amministrazione@assa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ucgir.GRUPPOTC\Dati%20applicazioni\Microsoft\Modelli\Carta%20TC%20Sistem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TC Sistema</Template>
  <TotalTime>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GruppoTC</Company>
  <LinksUpToDate>false</LinksUpToDate>
  <CharactersWithSpaces>425</CharactersWithSpaces>
  <SharedDoc>false</SharedDoc>
  <HLinks>
    <vt:vector size="18" baseType="variant">
      <vt:variant>
        <vt:i4>1900568</vt:i4>
      </vt:variant>
      <vt:variant>
        <vt:i4>12</vt:i4>
      </vt:variant>
      <vt:variant>
        <vt:i4>0</vt:i4>
      </vt:variant>
      <vt:variant>
        <vt:i4>5</vt:i4>
      </vt:variant>
      <vt:variant>
        <vt:lpwstr>http://www.assab.it/</vt:lpwstr>
      </vt:variant>
      <vt:variant>
        <vt:lpwstr/>
      </vt:variant>
      <vt:variant>
        <vt:i4>2686987</vt:i4>
      </vt:variant>
      <vt:variant>
        <vt:i4>9</vt:i4>
      </vt:variant>
      <vt:variant>
        <vt:i4>0</vt:i4>
      </vt:variant>
      <vt:variant>
        <vt:i4>5</vt:i4>
      </vt:variant>
      <vt:variant>
        <vt:lpwstr>mailto:assab@brianzapec.it</vt:lpwstr>
      </vt:variant>
      <vt:variant>
        <vt:lpwstr/>
      </vt:variant>
      <vt:variant>
        <vt:i4>6815817</vt:i4>
      </vt:variant>
      <vt:variant>
        <vt:i4>6</vt:i4>
      </vt:variant>
      <vt:variant>
        <vt:i4>0</vt:i4>
      </vt:variant>
      <vt:variant>
        <vt:i4>5</vt:i4>
      </vt:variant>
      <vt:variant>
        <vt:lpwstr>mailto:amministrazione@assab.it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Girolamo Zucchetti</dc:creator>
  <cp:keywords/>
  <cp:lastModifiedBy>Amministrazione</cp:lastModifiedBy>
  <cp:revision>2</cp:revision>
  <cp:lastPrinted>2017-11-14T09:53:00Z</cp:lastPrinted>
  <dcterms:created xsi:type="dcterms:W3CDTF">2021-06-08T06:55:00Z</dcterms:created>
  <dcterms:modified xsi:type="dcterms:W3CDTF">2021-06-08T06:55:00Z</dcterms:modified>
</cp:coreProperties>
</file>